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BF" w:rsidRPr="00322451" w:rsidRDefault="00AB56BF" w:rsidP="00322451">
      <w:pPr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322451">
        <w:rPr>
          <w:rFonts w:ascii="Times New Roman" w:hAnsi="Times New Roman"/>
          <w:b/>
          <w:sz w:val="32"/>
          <w:szCs w:val="20"/>
        </w:rPr>
        <w:t>РОССИЙСКАЯ ФЕДЕРАЦИЯ</w:t>
      </w:r>
    </w:p>
    <w:p w:rsidR="00AB56BF" w:rsidRPr="00322451" w:rsidRDefault="00AB56BF" w:rsidP="00322451">
      <w:pPr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322451">
        <w:rPr>
          <w:rFonts w:ascii="Times New Roman" w:hAnsi="Times New Roman"/>
          <w:b/>
          <w:sz w:val="32"/>
          <w:szCs w:val="20"/>
        </w:rPr>
        <w:t xml:space="preserve">АДМИНИСТРАЦИЯ </w:t>
      </w:r>
      <w:r>
        <w:rPr>
          <w:rFonts w:ascii="Times New Roman" w:hAnsi="Times New Roman"/>
          <w:b/>
          <w:sz w:val="32"/>
          <w:szCs w:val="20"/>
        </w:rPr>
        <w:t xml:space="preserve">ЧИРСКОГО  СЕЛЬСКОГО </w:t>
      </w:r>
      <w:r w:rsidRPr="00322451">
        <w:rPr>
          <w:rFonts w:ascii="Times New Roman" w:hAnsi="Times New Roman"/>
          <w:b/>
          <w:sz w:val="32"/>
          <w:szCs w:val="20"/>
        </w:rPr>
        <w:t xml:space="preserve">ПОСЕЛЕНИЯ </w:t>
      </w:r>
      <w:r>
        <w:rPr>
          <w:rFonts w:ascii="Times New Roman" w:hAnsi="Times New Roman"/>
          <w:b/>
          <w:sz w:val="32"/>
          <w:szCs w:val="20"/>
        </w:rPr>
        <w:t xml:space="preserve">СОВЕТСКОГО </w:t>
      </w:r>
      <w:r w:rsidRPr="00322451">
        <w:rPr>
          <w:rFonts w:ascii="Times New Roman" w:hAnsi="Times New Roman"/>
          <w:b/>
          <w:sz w:val="32"/>
          <w:szCs w:val="20"/>
        </w:rPr>
        <w:t xml:space="preserve"> РАЙОНА</w:t>
      </w:r>
    </w:p>
    <w:p w:rsidR="00AB56BF" w:rsidRPr="00322451" w:rsidRDefault="00AB56BF" w:rsidP="00322451">
      <w:pPr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322451">
        <w:rPr>
          <w:rFonts w:ascii="Times New Roman" w:hAnsi="Times New Roman"/>
          <w:b/>
          <w:sz w:val="32"/>
          <w:szCs w:val="20"/>
        </w:rPr>
        <w:t>РОСТОВСКОЙ ОБЛАСТИ</w:t>
      </w:r>
    </w:p>
    <w:p w:rsidR="00AB56BF" w:rsidRPr="00BE1575" w:rsidRDefault="00AB56BF" w:rsidP="00693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6BF" w:rsidRPr="00BE1575" w:rsidRDefault="00AB56BF" w:rsidP="00693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575">
        <w:rPr>
          <w:rFonts w:ascii="Times New Roman" w:hAnsi="Times New Roman"/>
          <w:b/>
          <w:sz w:val="28"/>
          <w:szCs w:val="28"/>
        </w:rPr>
        <w:t>ПОСТАНОВЛЕНИЕ</w:t>
      </w:r>
    </w:p>
    <w:p w:rsidR="00AB56BF" w:rsidRPr="00BE1575" w:rsidRDefault="00AB56BF" w:rsidP="00693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6BF" w:rsidRPr="00BE1575" w:rsidRDefault="00AB56BF" w:rsidP="00693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</w:t>
      </w:r>
      <w:r w:rsidRPr="00BE1575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г.                </w:t>
      </w:r>
      <w:r w:rsidRPr="00BE1575">
        <w:rPr>
          <w:rFonts w:ascii="Times New Roman" w:hAnsi="Times New Roman"/>
          <w:sz w:val="28"/>
          <w:szCs w:val="28"/>
        </w:rPr>
        <w:t xml:space="preserve">                     № </w:t>
      </w:r>
      <w:r>
        <w:rPr>
          <w:rFonts w:ascii="Times New Roman" w:hAnsi="Times New Roman"/>
          <w:sz w:val="28"/>
          <w:szCs w:val="28"/>
        </w:rPr>
        <w:t>231</w:t>
      </w:r>
      <w:r w:rsidRPr="00BE15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п. Чирский </w:t>
      </w:r>
    </w:p>
    <w:p w:rsidR="00AB56BF" w:rsidRPr="00D40D0A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981"/>
      </w:tblGrid>
      <w:tr w:rsidR="00AB56BF" w:rsidRPr="008B26C0" w:rsidTr="00107C05">
        <w:trPr>
          <w:trHeight w:val="1856"/>
        </w:trPr>
        <w:tc>
          <w:tcPr>
            <w:tcW w:w="5981" w:type="dxa"/>
          </w:tcPr>
          <w:p w:rsidR="00AB56BF" w:rsidRPr="008D4A73" w:rsidRDefault="00AB56BF" w:rsidP="00693A31">
            <w:pPr>
              <w:pStyle w:val="124"/>
              <w:ind w:firstLine="0"/>
              <w:rPr>
                <w:szCs w:val="28"/>
              </w:rPr>
            </w:pPr>
            <w:r w:rsidRPr="00E05095">
              <w:t>Об утверждении</w:t>
            </w:r>
            <w:r>
              <w:t xml:space="preserve"> </w:t>
            </w:r>
            <w:hyperlink r:id="rId5" w:history="1">
              <w:r>
                <w:t>А</w:t>
              </w:r>
              <w:r w:rsidRPr="00E05095">
                <w:t xml:space="preserve">дминистративного </w:t>
              </w:r>
              <w:r>
                <w:t>Р</w:t>
              </w:r>
              <w:r w:rsidRPr="00E05095">
                <w:t>егламента</w:t>
              </w:r>
            </w:hyperlink>
            <w:r>
              <w:t xml:space="preserve"> </w:t>
            </w:r>
            <w:r w:rsidRPr="00E05095">
              <w:t>предоставления муници</w:t>
            </w:r>
            <w:r>
              <w:t>пальной услуги «Принятие решения о предоставлении земельного участка для индивидуального жилищного строительства в аренду гражданину</w:t>
            </w:r>
            <w:r w:rsidRPr="00E05095">
              <w:t>»</w:t>
            </w:r>
            <w:r w:rsidRPr="00E05095">
              <w:br/>
            </w:r>
          </w:p>
        </w:tc>
      </w:tr>
    </w:tbl>
    <w:p w:rsidR="00AB56BF" w:rsidRPr="00BE1575" w:rsidRDefault="00AB56BF" w:rsidP="00693A31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BE1575">
        <w:rPr>
          <w:rFonts w:ascii="Times New Roman" w:hAnsi="Times New Roman"/>
          <w:spacing w:val="-4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Постановления Правительства РФ от 16.05.2</w:t>
      </w:r>
      <w:r>
        <w:rPr>
          <w:rFonts w:ascii="Times New Roman" w:hAnsi="Times New Roman"/>
          <w:spacing w:val="-4"/>
          <w:sz w:val="28"/>
          <w:szCs w:val="28"/>
        </w:rPr>
        <w:t>011 № 373 «О порядке разработки</w:t>
      </w:r>
      <w:r w:rsidRPr="00BE1575">
        <w:rPr>
          <w:rFonts w:ascii="Times New Roman" w:hAnsi="Times New Roman"/>
          <w:spacing w:val="-4"/>
          <w:sz w:val="28"/>
          <w:szCs w:val="28"/>
        </w:rPr>
        <w:t xml:space="preserve"> и утверждения административных регламентов исполнения государственных функций (предоставления государственных услуг)»,</w:t>
      </w:r>
      <w:r>
        <w:rPr>
          <w:rFonts w:ascii="Times New Roman" w:hAnsi="Times New Roman"/>
          <w:spacing w:val="-4"/>
          <w:sz w:val="28"/>
          <w:szCs w:val="28"/>
        </w:rPr>
        <w:t xml:space="preserve"> на основании Федерального закона от 24.11.1995 г. № 181-ФЗ « О социальной защите инвалидов Российской Федерации»,</w:t>
      </w:r>
      <w:r w:rsidRPr="00BE1575">
        <w:rPr>
          <w:rFonts w:ascii="Times New Roman" w:hAnsi="Times New Roman"/>
          <w:spacing w:val="-4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/>
          <w:spacing w:val="-4"/>
          <w:sz w:val="28"/>
          <w:szCs w:val="28"/>
        </w:rPr>
        <w:t xml:space="preserve">Чирское  </w:t>
      </w:r>
      <w:r w:rsidRPr="00BE1575">
        <w:rPr>
          <w:rFonts w:ascii="Times New Roman" w:hAnsi="Times New Roman"/>
          <w:spacing w:val="-4"/>
          <w:sz w:val="28"/>
          <w:szCs w:val="28"/>
        </w:rPr>
        <w:t>сельское поселение».</w:t>
      </w:r>
    </w:p>
    <w:p w:rsidR="00AB56BF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56BF" w:rsidRPr="00E8600E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46B4">
        <w:rPr>
          <w:rFonts w:ascii="Times New Roman" w:hAnsi="Times New Roman"/>
          <w:b/>
          <w:sz w:val="28"/>
          <w:szCs w:val="28"/>
        </w:rPr>
        <w:t>ПОСТАНОВЛЯЮ:</w:t>
      </w:r>
    </w:p>
    <w:p w:rsidR="00AB56BF" w:rsidRPr="00E8600E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56BF" w:rsidRPr="00D40D0A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C9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544C95">
        <w:rPr>
          <w:rFonts w:ascii="Times New Roman" w:hAnsi="Times New Roman"/>
          <w:sz w:val="28"/>
          <w:szCs w:val="28"/>
        </w:rPr>
        <w:t xml:space="preserve">по предоставлению муниципальной </w:t>
      </w:r>
      <w:r w:rsidRPr="00D40D0A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«</w:t>
      </w:r>
      <w:r w:rsidRPr="0065201B">
        <w:rPr>
          <w:rFonts w:ascii="Times New Roman" w:hAnsi="Times New Roman"/>
          <w:sz w:val="28"/>
          <w:szCs w:val="28"/>
        </w:rPr>
        <w:t>Принятие решения о предоставлении земельного участка для индивидуального жилищного строительства в аренду гражданину</w:t>
      </w:r>
      <w:r w:rsidRPr="00BD47F0">
        <w:rPr>
          <w:sz w:val="28"/>
          <w:szCs w:val="28"/>
        </w:rPr>
        <w:t>»</w:t>
      </w:r>
      <w:r w:rsidRPr="00D40D0A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AB56BF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4C9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AB56BF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4C95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Pr="00105917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  <w:r w:rsidRPr="00544C95">
        <w:rPr>
          <w:rFonts w:ascii="Times New Roman" w:hAnsi="Times New Roman"/>
          <w:sz w:val="28"/>
          <w:szCs w:val="28"/>
        </w:rPr>
        <w:t> </w:t>
      </w:r>
    </w:p>
    <w:p w:rsidR="00AB56BF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56BF" w:rsidRPr="003846B4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AB56BF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56BF" w:rsidRDefault="00AB56BF" w:rsidP="00693A31">
      <w:pPr>
        <w:tabs>
          <w:tab w:val="left" w:pos="66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Глава Чирского с</w:t>
      </w:r>
      <w:r w:rsidRPr="005576B1">
        <w:rPr>
          <w:rFonts w:ascii="Times New Roman" w:hAnsi="Times New Roman"/>
          <w:b/>
          <w:sz w:val="32"/>
          <w:szCs w:val="32"/>
        </w:rPr>
        <w:t>ельского поселение</w:t>
      </w:r>
      <w:r>
        <w:rPr>
          <w:rFonts w:ascii="Times New Roman" w:hAnsi="Times New Roman"/>
          <w:b/>
          <w:sz w:val="28"/>
          <w:szCs w:val="28"/>
        </w:rPr>
        <w:tab/>
        <w:t xml:space="preserve">     Г.Л.Садчиков.</w:t>
      </w:r>
    </w:p>
    <w:p w:rsidR="00AB56BF" w:rsidRDefault="00AB56BF" w:rsidP="00693A31">
      <w:pPr>
        <w:tabs>
          <w:tab w:val="left" w:pos="66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56BF" w:rsidRDefault="00AB56BF" w:rsidP="00693A31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6BF" w:rsidRDefault="00AB56BF" w:rsidP="00693A31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6BF" w:rsidRDefault="00AB56BF" w:rsidP="00693A31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6BF" w:rsidRDefault="00AB56BF" w:rsidP="00693A31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6BF" w:rsidRDefault="00AB56BF" w:rsidP="00693A31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6BF" w:rsidRDefault="00AB56BF" w:rsidP="00693A31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6BF" w:rsidRDefault="00AB56BF" w:rsidP="00693A31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6BF" w:rsidRDefault="00AB56BF" w:rsidP="00693A31">
      <w:pPr>
        <w:pStyle w:val="ConsPlusTitle"/>
        <w:widowControl/>
        <w:ind w:firstLine="709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Приложение</w:t>
      </w:r>
    </w:p>
    <w:p w:rsidR="00AB56BF" w:rsidRDefault="00AB56BF" w:rsidP="00693A31">
      <w:pPr>
        <w:pStyle w:val="ConsPlusTitle"/>
        <w:widowControl/>
        <w:ind w:firstLine="709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к Постановлению администрации</w:t>
      </w:r>
    </w:p>
    <w:p w:rsidR="00AB56BF" w:rsidRDefault="00AB56BF" w:rsidP="00693A31">
      <w:pPr>
        <w:pStyle w:val="ConsPlusTitle"/>
        <w:widowControl/>
        <w:ind w:firstLine="709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Чирского сельского</w:t>
      </w:r>
    </w:p>
    <w:p w:rsidR="00AB56BF" w:rsidRPr="00BE6E61" w:rsidRDefault="00AB56BF" w:rsidP="00693A31">
      <w:pPr>
        <w:pStyle w:val="ConsPlusTitle"/>
        <w:widowControl/>
        <w:ind w:firstLine="709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поселения </w:t>
      </w:r>
      <w:r w:rsidRPr="00120D1B">
        <w:rPr>
          <w:rFonts w:ascii="Times New Roman" w:hAnsi="Times New Roman" w:cs="Times New Roman"/>
          <w:b w:val="0"/>
          <w:sz w:val="22"/>
          <w:szCs w:val="22"/>
        </w:rPr>
        <w:t>от</w:t>
      </w:r>
      <w:r>
        <w:rPr>
          <w:rFonts w:ascii="Times New Roman" w:hAnsi="Times New Roman" w:cs="Times New Roman"/>
          <w:b w:val="0"/>
          <w:sz w:val="22"/>
          <w:szCs w:val="22"/>
        </w:rPr>
        <w:t>15.12.2015г.</w:t>
      </w:r>
      <w:r w:rsidRPr="00120D1B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 w:cs="Times New Roman"/>
          <w:b w:val="0"/>
          <w:sz w:val="22"/>
          <w:szCs w:val="22"/>
        </w:rPr>
        <w:t>231</w:t>
      </w:r>
    </w:p>
    <w:p w:rsidR="00AB56BF" w:rsidRDefault="00AB56BF" w:rsidP="00693A31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6BF" w:rsidRPr="006E1592" w:rsidRDefault="00AB56BF" w:rsidP="00693A31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B56BF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C7EDB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AB56BF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40D0A">
        <w:rPr>
          <w:rFonts w:ascii="Times New Roman" w:hAnsi="Times New Roman"/>
          <w:sz w:val="28"/>
          <w:szCs w:val="28"/>
        </w:rPr>
        <w:t xml:space="preserve"> «</w:t>
      </w:r>
      <w:r w:rsidRPr="0065201B">
        <w:rPr>
          <w:rFonts w:ascii="Times New Roman" w:hAnsi="Times New Roman"/>
          <w:sz w:val="28"/>
          <w:szCs w:val="28"/>
        </w:rPr>
        <w:t>Принятие решения о предоставлении земельного участка для индивидуального жилищного строительства в аренду гражданину</w:t>
      </w:r>
      <w:r w:rsidRPr="00D40D0A">
        <w:rPr>
          <w:rFonts w:ascii="Times New Roman" w:hAnsi="Times New Roman"/>
          <w:sz w:val="28"/>
          <w:szCs w:val="28"/>
        </w:rPr>
        <w:t>»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AB56BF" w:rsidRPr="00693A31" w:rsidRDefault="00AB56BF" w:rsidP="00693A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1. ОБЩИЕ ПОЛОЖЕНИЯ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1.1.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A31">
        <w:rPr>
          <w:rFonts w:ascii="Times New Roman" w:hAnsi="Times New Roman"/>
          <w:sz w:val="28"/>
          <w:szCs w:val="28"/>
        </w:rPr>
        <w:t>по предоставлению муниципальной услуги «Принятие решения о предоставлении земельного участка для индивидуального жилищного строительства в аренду гражданину»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A31">
        <w:rPr>
          <w:rFonts w:ascii="Times New Roman" w:hAnsi="Times New Roman"/>
          <w:sz w:val="28"/>
          <w:szCs w:val="28"/>
        </w:rPr>
        <w:t>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AB56BF" w:rsidRPr="00693A31" w:rsidRDefault="00AB56BF" w:rsidP="00693A3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1.2.  Получателями муниципальной услуги являются физические и юридические лица, подавшие в установленном порядке заявление о  предоставлении муниципальной услуги на имя Главы </w:t>
      </w:r>
      <w:r>
        <w:rPr>
          <w:rFonts w:ascii="Times New Roman" w:hAnsi="Times New Roman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поселения в письменном виде, с приложением необходимых документов.</w:t>
      </w:r>
    </w:p>
    <w:p w:rsidR="00AB56BF" w:rsidRPr="00693A31" w:rsidRDefault="00AB56BF" w:rsidP="00693A3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AB56BF" w:rsidRPr="00693A31" w:rsidRDefault="00AB56BF" w:rsidP="00693A31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1.3 Требования к порядку информирования о порядке предоставления муниципальной услуги, в том числе: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1.3.1. Информирование о порядке предоставления муниципальной услуги осуществляется непосредственно в Администрации </w:t>
      </w:r>
      <w:r>
        <w:rPr>
          <w:rFonts w:ascii="Times New Roman" w:hAnsi="Times New Roman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достоверность и полнота информирования;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 момента получения обращения.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Максимальное время ожидания в очереди при получении результата не должно превышать 15 минут.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1.3.4. На информационных стендах, размещаемых в помещении Администрации </w:t>
      </w:r>
      <w:r>
        <w:rPr>
          <w:rFonts w:ascii="Times New Roman" w:hAnsi="Times New Roman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 поселения содержится следующая информация: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стандарт предоставления муниципальной услуги: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местонахождение;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образец заявления получателей муниципальной услуги (приложение 1 к настоящему Административному регламенту);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процедура предоставления муниципальной услуги (блок-схема приложение 2 к настоящему Административному регламенту);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основания отказа в предоставлении муниципальной услуги;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1.3.5. Прием и консультирование граждан по вопросам, связанным с предоставлением муниципальной услуги, осуществляется в Администрации </w:t>
      </w:r>
      <w:r>
        <w:rPr>
          <w:rFonts w:ascii="Times New Roman" w:hAnsi="Times New Roman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поселения ежедневно с 8-00 до 1</w:t>
      </w:r>
      <w:r>
        <w:rPr>
          <w:rFonts w:ascii="Times New Roman" w:hAnsi="Times New Roman"/>
          <w:sz w:val="28"/>
          <w:szCs w:val="28"/>
        </w:rPr>
        <w:t>3</w:t>
      </w:r>
      <w:r w:rsidRPr="00693A31">
        <w:rPr>
          <w:rFonts w:ascii="Times New Roman" w:hAnsi="Times New Roman"/>
          <w:sz w:val="28"/>
          <w:szCs w:val="28"/>
        </w:rPr>
        <w:t>-00 ч., суббота, воскресенье - выходные дни.</w:t>
      </w:r>
    </w:p>
    <w:p w:rsidR="00AB56BF" w:rsidRPr="00693A31" w:rsidRDefault="00AB56BF" w:rsidP="00693A31">
      <w:pPr>
        <w:spacing w:after="0" w:line="240" w:lineRule="auto"/>
        <w:ind w:firstLine="709"/>
        <w:contextualSpacing/>
      </w:pPr>
      <w:r w:rsidRPr="00693A31">
        <w:rPr>
          <w:rFonts w:ascii="Times New Roman" w:hAnsi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/>
          <w:sz w:val="28"/>
          <w:szCs w:val="28"/>
        </w:rPr>
        <w:t xml:space="preserve">Чирского </w:t>
      </w:r>
      <w:r w:rsidRPr="00693A31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Чирское-адм.рф.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56BF" w:rsidRPr="00693A31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2.1. Наименование муниципальной услуги: «Принятие решения о предоставлении земельного участка для индивидуального жилищного строительства в аренду гражданину»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2.2. Орган, предоставляющий муниципальную услугу: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поселения в лице должностного лица ответственного за предоставление муниципальной услуги.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2.3. Результат предоставления муниципальной услуги: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693A31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Конечным результатом предоставления муниципальной услуги является: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- </w:t>
      </w:r>
      <w:r w:rsidRPr="00693A31">
        <w:rPr>
          <w:rFonts w:ascii="Times New Roman" w:hAnsi="Times New Roman"/>
          <w:sz w:val="28"/>
          <w:szCs w:val="28"/>
        </w:rPr>
        <w:t xml:space="preserve">решение администрации </w:t>
      </w:r>
      <w:r>
        <w:rPr>
          <w:rFonts w:ascii="Times New Roman" w:hAnsi="Times New Roman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поселения о принятие решения о предоставлении земельного участка для индивидуального жилищного строительства в аренду гражданину;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- предоставление заявителю уведомления администрации </w:t>
      </w:r>
      <w:r>
        <w:rPr>
          <w:rFonts w:ascii="Times New Roman" w:hAnsi="Times New Roman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поселения об отказе в предоставлении муниципальной услуги.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 дней со дня приема и регистрации заявления.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6" w:history="1">
        <w:r w:rsidRPr="00693A31">
          <w:rPr>
            <w:rStyle w:val="Hyperlink"/>
            <w:rFonts w:ascii="Times New Roman" w:hAnsi="Times New Roman"/>
            <w:color w:val="auto"/>
            <w:sz w:val="28"/>
            <w:szCs w:val="28"/>
          </w:rPr>
          <w:t>заявления</w:t>
        </w:r>
      </w:hyperlink>
      <w:r w:rsidRPr="00693A31">
        <w:rPr>
          <w:rFonts w:ascii="Times New Roman" w:hAnsi="Times New Roman"/>
          <w:sz w:val="28"/>
          <w:szCs w:val="28"/>
        </w:rPr>
        <w:t>  и документов, указанных в </w:t>
      </w:r>
      <w:hyperlink r:id="rId7" w:history="1">
        <w:r w:rsidRPr="00693A31">
          <w:rPr>
            <w:rStyle w:val="Hyperlink"/>
            <w:rFonts w:ascii="Times New Roman" w:hAnsi="Times New Roman"/>
            <w:color w:val="auto"/>
            <w:sz w:val="28"/>
            <w:szCs w:val="28"/>
          </w:rPr>
          <w:t>пункте 2.6.</w:t>
        </w:r>
      </w:hyperlink>
      <w:r w:rsidRPr="00693A31">
        <w:rPr>
          <w:rFonts w:ascii="Times New Roman" w:hAnsi="Times New Roman"/>
          <w:sz w:val="28"/>
          <w:szCs w:val="28"/>
        </w:rPr>
        <w:t> Административного регламента, необходимых для предоставления услуги.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693A31">
        <w:rPr>
          <w:rFonts w:ascii="Times New Roman" w:hAnsi="Times New Roman"/>
          <w:sz w:val="28"/>
          <w:szCs w:val="28"/>
          <w:u w:val="single"/>
        </w:rPr>
        <w:t>абзацем 1</w:t>
      </w:r>
      <w:r w:rsidRPr="00693A31">
        <w:rPr>
          <w:rFonts w:ascii="Times New Roman" w:hAnsi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 его получения.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Градостроительный кодекс РФ от 29.12.2004 №190-ФЗ;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Земельный Кодекс РФ от 25.10.2001 г. №136-ФЗ;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Устав муниципального образования «</w:t>
      </w:r>
      <w:r>
        <w:rPr>
          <w:rFonts w:ascii="Times New Roman" w:hAnsi="Times New Roman"/>
          <w:sz w:val="28"/>
          <w:szCs w:val="28"/>
        </w:rPr>
        <w:t>Чирское</w:t>
      </w:r>
      <w:r w:rsidRPr="00693A31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AB56BF" w:rsidRPr="00693A31" w:rsidRDefault="00AB56BF" w:rsidP="00693A31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Заявление  согласно приложению 1 к настоящему административному регламенту;</w:t>
      </w:r>
    </w:p>
    <w:p w:rsidR="00AB56BF" w:rsidRPr="00693A31" w:rsidRDefault="00AB56BF" w:rsidP="00693A31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AB56BF" w:rsidRPr="00693A31" w:rsidRDefault="00AB56BF" w:rsidP="00693A31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AB56BF" w:rsidRPr="00693A31" w:rsidRDefault="00AB56BF" w:rsidP="00693A31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AB56BF" w:rsidRPr="00693A31" w:rsidRDefault="00AB56BF" w:rsidP="00693A31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AB56BF" w:rsidRPr="00693A31" w:rsidRDefault="00AB56BF" w:rsidP="00693A31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AB56BF" w:rsidRPr="00693A31" w:rsidRDefault="00AB56BF" w:rsidP="00693A31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контрактом»;</w:t>
      </w:r>
    </w:p>
    <w:p w:rsidR="00AB56BF" w:rsidRPr="00693A31" w:rsidRDefault="00AB56BF" w:rsidP="00693A31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AB56BF" w:rsidRPr="00693A31" w:rsidRDefault="00AB56BF" w:rsidP="00693A31">
      <w:pPr>
        <w:shd w:val="clear" w:color="auto" w:fill="FFFFFF"/>
        <w:tabs>
          <w:tab w:val="left" w:pos="90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юридического лица (для юридических   лиц).</w:t>
      </w:r>
    </w:p>
    <w:p w:rsidR="00AB56BF" w:rsidRPr="00693A31" w:rsidRDefault="00AB56BF" w:rsidP="00693A3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93A31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AB56BF" w:rsidRPr="00693A31" w:rsidRDefault="00AB56BF" w:rsidP="00693A3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93A31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B56BF" w:rsidRPr="00693A31" w:rsidRDefault="00AB56BF" w:rsidP="00693A31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B56BF" w:rsidRPr="00693A31" w:rsidRDefault="00AB56BF" w:rsidP="00693A31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схема размещения земельного участка на КПТ;</w:t>
      </w:r>
    </w:p>
    <w:p w:rsidR="00AB56BF" w:rsidRPr="00693A31" w:rsidRDefault="00AB56BF" w:rsidP="00693A31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A31">
        <w:rPr>
          <w:rFonts w:ascii="Times New Roman" w:hAnsi="Times New Roman"/>
          <w:sz w:val="28"/>
          <w:szCs w:val="28"/>
        </w:rPr>
        <w:t>паспорт  земельного участка;</w:t>
      </w:r>
    </w:p>
    <w:p w:rsidR="00AB56BF" w:rsidRPr="00693A31" w:rsidRDefault="00AB56BF" w:rsidP="00693A31">
      <w:pPr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выписка из ЕГРП о правах на земельный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A31">
        <w:rPr>
          <w:rFonts w:ascii="Times New Roman" w:hAnsi="Times New Roman"/>
          <w:sz w:val="28"/>
          <w:szCs w:val="28"/>
        </w:rPr>
        <w:t>запрашиваемая в Росреестре.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тексты документов написаны не разборчиво;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истек срок действия документа.</w:t>
      </w:r>
    </w:p>
    <w:p w:rsidR="00AB56BF" w:rsidRPr="00693A31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- муниципальная услуга предоставляется непосредственно администрацией </w:t>
      </w:r>
      <w:r>
        <w:rPr>
          <w:rFonts w:ascii="Times New Roman" w:hAnsi="Times New Roman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2.10. Порядок, размер и основания взимания государственной пошлины  или иной платы, взимаемой за предоставление муниципальной услуги.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Взимание государственной пошлины не предусмотрено.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Услуга предоставляется на безвозмездной основе.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заявления на предоставление муниципальной услуги и  при получении результата муниципальной услуги не должен превышать 15 минут.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2.13. Срок регистрации запроса заявителя о предоставлении муниципальной услуги 5 минут.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2.14.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Здание Администрации, в котором предоставляется муниципальная услуга,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наименование;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график работы.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номера кабинета;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-фамилии, имени, отчества и должности специалиста, осуществляющего  прием и выдачу документов;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времени перерыва, технического перерыва.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2.15.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Показателем доступности является: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информационная открытость порядка и правил предоставления муниципальной услуги.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соблюдение сроков предоставления услуг согласно регламенту;</w:t>
      </w:r>
    </w:p>
    <w:p w:rsidR="00AB56BF" w:rsidRPr="00693A31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- снижение количества обоснованных жалоб.</w:t>
      </w:r>
    </w:p>
    <w:p w:rsidR="00AB56BF" w:rsidRPr="00693A31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Pr="00693A31" w:rsidRDefault="00AB56BF" w:rsidP="00693A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AB56BF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 xml:space="preserve">- принятие решения </w:t>
      </w:r>
      <w:r w:rsidRPr="00693A31">
        <w:rPr>
          <w:rFonts w:ascii="Times New Roman" w:hAnsi="Times New Roman"/>
          <w:sz w:val="28"/>
          <w:szCs w:val="28"/>
        </w:rPr>
        <w:t>о предоставлении земельного участка для индивидуального жилищного строительства в аренду гражданину.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 xml:space="preserve">3.2.2. 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>
        <w:rPr>
          <w:rFonts w:ascii="Times New Roman" w:hAnsi="Times New Roman"/>
          <w:spacing w:val="4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</w:t>
      </w:r>
      <w:r w:rsidRPr="00693A31">
        <w:rPr>
          <w:rFonts w:ascii="Times New Roman" w:hAnsi="Times New Roman"/>
          <w:spacing w:val="4"/>
          <w:sz w:val="28"/>
          <w:szCs w:val="28"/>
        </w:rPr>
        <w:t>поселения.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 xml:space="preserve">3.2.3. Глава </w:t>
      </w:r>
      <w:r>
        <w:rPr>
          <w:rFonts w:ascii="Times New Roman" w:hAnsi="Times New Roman"/>
          <w:spacing w:val="4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</w:t>
      </w:r>
      <w:r w:rsidRPr="00693A31">
        <w:rPr>
          <w:rFonts w:ascii="Times New Roman" w:hAnsi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 xml:space="preserve">3.3. Принятие решения </w:t>
      </w:r>
      <w:r w:rsidRPr="00693A31">
        <w:rPr>
          <w:rFonts w:ascii="Times New Roman" w:hAnsi="Times New Roman"/>
          <w:sz w:val="28"/>
          <w:szCs w:val="28"/>
        </w:rPr>
        <w:t>о предоставлении земельного участка для индивидуального жилищного строительства в аренду гражданину</w:t>
      </w:r>
      <w:r w:rsidRPr="00693A31">
        <w:rPr>
          <w:rFonts w:ascii="Times New Roman" w:hAnsi="Times New Roman"/>
          <w:spacing w:val="4"/>
          <w:sz w:val="28"/>
          <w:szCs w:val="28"/>
        </w:rPr>
        <w:t>: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 xml:space="preserve">3.3.1. Основанием для начала процедуры принятия решения </w:t>
      </w:r>
      <w:r w:rsidRPr="00693A31">
        <w:rPr>
          <w:rFonts w:ascii="Times New Roman" w:hAnsi="Times New Roman"/>
          <w:sz w:val="28"/>
          <w:szCs w:val="28"/>
        </w:rPr>
        <w:t>о предоставлении земельного участка для индивидуального жилищного строительства в аренду гражданину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A31">
        <w:rPr>
          <w:rFonts w:ascii="Times New Roman" w:hAnsi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>- формирует дело о п</w:t>
      </w:r>
      <w:r w:rsidRPr="00693A31">
        <w:rPr>
          <w:rFonts w:ascii="Times New Roman" w:hAnsi="Times New Roman"/>
          <w:sz w:val="28"/>
          <w:szCs w:val="28"/>
        </w:rPr>
        <w:t>ринятие решения по предоставлению земельного участка для индивидуального жилищного строительства в аренду гражданину</w:t>
      </w:r>
      <w:r w:rsidRPr="00693A31">
        <w:rPr>
          <w:rFonts w:ascii="Times New Roman" w:hAnsi="Times New Roman"/>
          <w:spacing w:val="4"/>
          <w:sz w:val="28"/>
          <w:szCs w:val="28"/>
        </w:rPr>
        <w:t>, либо готовит информацию об отказе в предоставлении муниципальной услуги.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>3.3.3. Специалист, ответственный за подготовку проектов решений, готовит проект постановления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93A31">
        <w:rPr>
          <w:rFonts w:ascii="Times New Roman" w:hAnsi="Times New Roman"/>
          <w:spacing w:val="4"/>
          <w:sz w:val="28"/>
          <w:szCs w:val="28"/>
        </w:rPr>
        <w:t xml:space="preserve">о </w:t>
      </w:r>
      <w:r w:rsidRPr="00693A31">
        <w:rPr>
          <w:rFonts w:ascii="Times New Roman" w:hAnsi="Times New Roman"/>
          <w:sz w:val="28"/>
          <w:szCs w:val="28"/>
        </w:rPr>
        <w:t>принятие решения по предоставлению земельного участка для индивидуального жилищного строительства в аренду гражданину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A31">
        <w:rPr>
          <w:rFonts w:ascii="Times New Roman" w:hAnsi="Times New Roman"/>
          <w:spacing w:val="4"/>
          <w:sz w:val="28"/>
          <w:szCs w:val="28"/>
        </w:rPr>
        <w:t xml:space="preserve">и направляет его на согласование. 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>3.3.4.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Администрации специалисту  Администрации, ответственному за регистрацию проектов постановлений  Администрации.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 xml:space="preserve">3.3.5.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>
        <w:rPr>
          <w:rFonts w:ascii="Times New Roman" w:hAnsi="Times New Roman"/>
          <w:spacing w:val="4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</w:t>
      </w:r>
      <w:r w:rsidRPr="00693A31">
        <w:rPr>
          <w:rFonts w:ascii="Times New Roman" w:hAnsi="Times New Roman"/>
          <w:spacing w:val="4"/>
          <w:sz w:val="28"/>
          <w:szCs w:val="28"/>
        </w:rPr>
        <w:t xml:space="preserve">  поселения.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 xml:space="preserve">3.3.6. После подписания Главой </w:t>
      </w:r>
      <w:r>
        <w:rPr>
          <w:rFonts w:ascii="Times New Roman" w:hAnsi="Times New Roman"/>
          <w:spacing w:val="4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</w:t>
      </w:r>
      <w:r w:rsidRPr="00693A31">
        <w:rPr>
          <w:rFonts w:ascii="Times New Roman" w:hAnsi="Times New Roman"/>
          <w:spacing w:val="4"/>
          <w:sz w:val="28"/>
          <w:szCs w:val="28"/>
        </w:rPr>
        <w:t xml:space="preserve">поселения постановление </w:t>
      </w:r>
      <w:r w:rsidRPr="00693A31">
        <w:rPr>
          <w:rFonts w:ascii="Times New Roman" w:hAnsi="Times New Roman"/>
          <w:sz w:val="28"/>
          <w:szCs w:val="28"/>
        </w:rPr>
        <w:t xml:space="preserve"> Администрации</w:t>
      </w:r>
      <w:r w:rsidRPr="00693A31">
        <w:rPr>
          <w:rFonts w:ascii="Times New Roman" w:hAnsi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 xml:space="preserve">3.4 Принятие решения об отказе в </w:t>
      </w:r>
      <w:r w:rsidRPr="00693A31">
        <w:rPr>
          <w:rFonts w:ascii="Times New Roman" w:hAnsi="Times New Roman"/>
          <w:sz w:val="28"/>
          <w:szCs w:val="28"/>
        </w:rPr>
        <w:t>предоставлении земельного участка для индивидуального жилищного строительства в аренду гражданину: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 xml:space="preserve">Уведомление об отказе в </w:t>
      </w:r>
      <w:r w:rsidRPr="00693A31">
        <w:rPr>
          <w:rFonts w:ascii="Times New Roman" w:hAnsi="Times New Roman"/>
          <w:sz w:val="28"/>
          <w:szCs w:val="28"/>
        </w:rPr>
        <w:t>предоставлении земельного участка для индивидуального жилищного строительства в аренду гражданину</w:t>
      </w:r>
      <w:r w:rsidRPr="00693A31">
        <w:rPr>
          <w:rFonts w:ascii="Times New Roman" w:hAnsi="Times New Roman"/>
          <w:spacing w:val="4"/>
          <w:sz w:val="28"/>
          <w:szCs w:val="28"/>
        </w:rPr>
        <w:t>, ответственный за предоставление муниципальной услуги,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исходящим письмом об отказе в предоставлении услуги находится на хранении  у  специалиста  по делопроизводству и архивной работе администрации с последующей передачей его в архив.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>3.5  Выдача документов:</w:t>
      </w:r>
    </w:p>
    <w:p w:rsidR="00AB56BF" w:rsidRPr="00693A31" w:rsidRDefault="00AB56BF" w:rsidP="00693A31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>3.5.1 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документов:</w:t>
      </w:r>
    </w:p>
    <w:p w:rsidR="00AB56BF" w:rsidRPr="00693A31" w:rsidRDefault="00AB56BF" w:rsidP="00693A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 xml:space="preserve">- решение </w:t>
      </w:r>
      <w:r w:rsidRPr="00693A3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A31">
        <w:rPr>
          <w:rFonts w:ascii="Times New Roman" w:hAnsi="Times New Roman"/>
          <w:spacing w:val="4"/>
          <w:sz w:val="28"/>
          <w:szCs w:val="28"/>
        </w:rPr>
        <w:t>о п</w:t>
      </w:r>
      <w:r w:rsidRPr="00693A31">
        <w:rPr>
          <w:rFonts w:ascii="Times New Roman" w:hAnsi="Times New Roman"/>
          <w:sz w:val="28"/>
          <w:szCs w:val="28"/>
        </w:rPr>
        <w:t>ринятие решения о предоставлении земельного участка для индивидуального жилищного строительства в аренду гражданину</w:t>
      </w:r>
      <w:r w:rsidRPr="00693A31">
        <w:rPr>
          <w:rFonts w:ascii="Times New Roman" w:hAnsi="Times New Roman"/>
          <w:spacing w:val="4"/>
          <w:sz w:val="28"/>
          <w:szCs w:val="28"/>
        </w:rPr>
        <w:t>;</w:t>
      </w:r>
    </w:p>
    <w:p w:rsidR="00AB56BF" w:rsidRPr="00693A31" w:rsidRDefault="00AB56BF" w:rsidP="00693A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AB56BF" w:rsidRDefault="00AB56BF" w:rsidP="00693A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A31">
        <w:rPr>
          <w:rFonts w:ascii="Times New Roman" w:hAnsi="Times New Roman"/>
          <w:spacing w:val="4"/>
          <w:sz w:val="28"/>
          <w:szCs w:val="28"/>
        </w:rPr>
        <w:t xml:space="preserve">3.5.2 Документы в </w:t>
      </w:r>
      <w:r w:rsidRPr="00693A31">
        <w:rPr>
          <w:rFonts w:ascii="Times New Roman" w:hAnsi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AB56BF" w:rsidRDefault="00AB56BF" w:rsidP="00693A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AB56BF" w:rsidRPr="00693A31" w:rsidRDefault="00AB56BF" w:rsidP="00693A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Заместителем Главы </w:t>
      </w:r>
      <w:r>
        <w:rPr>
          <w:rFonts w:ascii="Times New Roman" w:hAnsi="Times New Roman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B56BF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 w:rsidRPr="00693A31">
        <w:rPr>
          <w:rFonts w:ascii="Times New Roman" w:hAnsi="Times New Roman"/>
          <w:sz w:val="28"/>
          <w:szCs w:val="28"/>
        </w:rPr>
        <w:tab/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Главы </w:t>
      </w:r>
      <w:r>
        <w:rPr>
          <w:rFonts w:ascii="Times New Roman" w:hAnsi="Times New Roman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поселения.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AB56BF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AB56BF" w:rsidRDefault="00AB56BF" w:rsidP="00693A3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93A31">
        <w:rPr>
          <w:rFonts w:ascii="Times New Roman" w:hAnsi="Times New Roman"/>
          <w:color w:val="000000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693A31">
        <w:rPr>
          <w:rFonts w:ascii="Times New Roman" w:hAnsi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A31">
        <w:rPr>
          <w:rFonts w:ascii="Times New Roman" w:hAnsi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AB56BF" w:rsidRPr="00693A31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5.2. В досудебном порядке:</w:t>
      </w:r>
    </w:p>
    <w:p w:rsidR="00AB56BF" w:rsidRPr="00693A31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администрацию </w:t>
      </w:r>
      <w:r>
        <w:rPr>
          <w:rFonts w:ascii="Times New Roman" w:hAnsi="Times New Roman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поселения предоставляющую муниципальную услугу. Жалобы на решения или действие (бездействие) принятые должностным лицом, подаются на имя Главы </w:t>
      </w:r>
      <w:r>
        <w:rPr>
          <w:rFonts w:ascii="Times New Roman" w:hAnsi="Times New Roman"/>
          <w:sz w:val="28"/>
          <w:szCs w:val="28"/>
        </w:rPr>
        <w:t>Чирского</w:t>
      </w:r>
      <w:r w:rsidRPr="00693A31">
        <w:rPr>
          <w:rFonts w:ascii="Times New Roman" w:hAnsi="Times New Roman"/>
          <w:sz w:val="28"/>
          <w:szCs w:val="28"/>
        </w:rPr>
        <w:t xml:space="preserve"> сельского поселения,  либо в вышестоящий орган.</w:t>
      </w:r>
    </w:p>
    <w:p w:rsidR="00AB56BF" w:rsidRPr="00603BEE" w:rsidRDefault="00AB56BF" w:rsidP="00693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A31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</w:t>
      </w:r>
      <w:r w:rsidRPr="00603BEE">
        <w:rPr>
          <w:rFonts w:ascii="Times New Roman" w:hAnsi="Times New Roman"/>
          <w:sz w:val="28"/>
          <w:szCs w:val="28"/>
        </w:rPr>
        <w:t xml:space="preserve">", официального сайта </w:t>
      </w:r>
      <w:r>
        <w:rPr>
          <w:rFonts w:ascii="Times New Roman" w:hAnsi="Times New Roman"/>
          <w:sz w:val="28"/>
          <w:szCs w:val="28"/>
        </w:rPr>
        <w:t>Администрации Чирского поселения</w:t>
      </w:r>
      <w:r w:rsidRPr="00603BEE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hAnsi="Times New Roman"/>
          <w:sz w:val="28"/>
          <w:szCs w:val="28"/>
        </w:rPr>
        <w:t>ята при личном приеме заявителя:</w:t>
      </w:r>
    </w:p>
    <w:p w:rsidR="00AB56BF" w:rsidRPr="00693A31" w:rsidRDefault="00AB56BF" w:rsidP="009807AA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5.2.1 </w:t>
      </w:r>
      <w:r w:rsidRPr="00292B3C">
        <w:rPr>
          <w:rFonts w:ascii="Times New Roman" w:hAnsi="Times New Roman"/>
          <w:sz w:val="28"/>
          <w:szCs w:val="28"/>
        </w:rPr>
        <w:t xml:space="preserve">Обращение в </w:t>
      </w:r>
      <w:r>
        <w:rPr>
          <w:rFonts w:ascii="Times New Roman" w:hAnsi="Times New Roman"/>
          <w:sz w:val="28"/>
          <w:szCs w:val="28"/>
        </w:rPr>
        <w:t>Администрацию Чирского поселения</w:t>
      </w:r>
      <w:r w:rsidRPr="00292B3C">
        <w:rPr>
          <w:rFonts w:ascii="Times New Roman" w:hAnsi="Times New Roman"/>
          <w:sz w:val="28"/>
          <w:szCs w:val="28"/>
        </w:rPr>
        <w:t>, предоставля</w:t>
      </w:r>
      <w:r>
        <w:rPr>
          <w:rFonts w:ascii="Times New Roman" w:hAnsi="Times New Roman"/>
          <w:sz w:val="28"/>
          <w:szCs w:val="28"/>
        </w:rPr>
        <w:t>ющую</w:t>
      </w:r>
      <w:r w:rsidRPr="00292B3C">
        <w:rPr>
          <w:rFonts w:ascii="Times New Roman" w:hAnsi="Times New Roman"/>
          <w:sz w:val="28"/>
          <w:szCs w:val="28"/>
        </w:rPr>
        <w:t xml:space="preserve"> муниципальную ус</w:t>
      </w:r>
      <w:r>
        <w:rPr>
          <w:rFonts w:ascii="Times New Roman" w:hAnsi="Times New Roman"/>
          <w:sz w:val="28"/>
          <w:szCs w:val="28"/>
        </w:rPr>
        <w:t xml:space="preserve">лугу, осуществляется  по адресу: </w:t>
      </w:r>
      <w:r w:rsidRPr="007906A0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7185 Ростовска</w:t>
      </w:r>
      <w:r w:rsidRPr="007906A0">
        <w:rPr>
          <w:rFonts w:ascii="Times New Roman" w:hAnsi="Times New Roman"/>
          <w:color w:val="000000"/>
          <w:sz w:val="28"/>
          <w:szCs w:val="28"/>
        </w:rPr>
        <w:t xml:space="preserve">я область,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Советский </w:t>
      </w:r>
      <w:r w:rsidRPr="007906A0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п. Чирский </w:t>
      </w:r>
      <w:r w:rsidRPr="007906A0">
        <w:rPr>
          <w:rFonts w:ascii="Times New Roman" w:hAnsi="Times New Roman"/>
          <w:color w:val="000000"/>
          <w:sz w:val="28"/>
          <w:szCs w:val="28"/>
        </w:rPr>
        <w:t>, ул.</w:t>
      </w:r>
      <w:r>
        <w:rPr>
          <w:rFonts w:ascii="Times New Roman" w:hAnsi="Times New Roman"/>
          <w:color w:val="000000"/>
          <w:sz w:val="28"/>
          <w:szCs w:val="28"/>
        </w:rPr>
        <w:t xml:space="preserve"> 1-я Школьная 2.</w:t>
      </w:r>
      <w:r w:rsidRPr="007906A0">
        <w:rPr>
          <w:rFonts w:ascii="Times New Roman" w:hAnsi="Times New Roman"/>
          <w:sz w:val="28"/>
          <w:szCs w:val="28"/>
        </w:rPr>
        <w:t xml:space="preserve"> </w:t>
      </w:r>
    </w:p>
    <w:p w:rsidR="00AB56BF" w:rsidRPr="007906A0" w:rsidRDefault="00AB56BF" w:rsidP="00693A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906A0">
        <w:rPr>
          <w:rFonts w:ascii="Times New Roman" w:hAnsi="Times New Roman"/>
          <w:sz w:val="28"/>
          <w:szCs w:val="28"/>
        </w:rPr>
        <w:t xml:space="preserve"> Телефон : 8(8636</w:t>
      </w:r>
      <w:r>
        <w:rPr>
          <w:rFonts w:ascii="Times New Roman" w:hAnsi="Times New Roman"/>
          <w:sz w:val="28"/>
          <w:szCs w:val="28"/>
        </w:rPr>
        <w:t>3</w:t>
      </w:r>
      <w:r w:rsidRPr="007906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32—1-96, факс: 8(86363</w:t>
      </w:r>
      <w:r w:rsidRPr="007906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32-1-35</w:t>
      </w:r>
      <w:r w:rsidRPr="007906A0">
        <w:rPr>
          <w:rFonts w:ascii="Times New Roman" w:hAnsi="Times New Roman"/>
          <w:sz w:val="28"/>
          <w:szCs w:val="28"/>
        </w:rPr>
        <w:t xml:space="preserve">. </w:t>
      </w:r>
    </w:p>
    <w:p w:rsidR="00AB56BF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 </w:t>
      </w:r>
      <w:r w:rsidRPr="00603BEE">
        <w:rPr>
          <w:rFonts w:ascii="Times New Roman" w:hAnsi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AB56BF" w:rsidRPr="00603BEE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 </w:t>
      </w:r>
      <w:r w:rsidRPr="00603BEE">
        <w:rPr>
          <w:rFonts w:ascii="Times New Roman" w:hAnsi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>
        <w:rPr>
          <w:rFonts w:ascii="Times New Roman" w:hAnsi="Times New Roman"/>
          <w:sz w:val="28"/>
          <w:szCs w:val="28"/>
        </w:rPr>
        <w:t>Администрацию Чирского сельского поселения</w:t>
      </w:r>
      <w:r w:rsidRPr="00603BEE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ую</w:t>
      </w:r>
      <w:r w:rsidRPr="00603BEE">
        <w:rPr>
          <w:rFonts w:ascii="Times New Roman" w:hAnsi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Администрации Чирского сельского поселения, </w:t>
      </w:r>
      <w:r w:rsidRPr="00603BEE">
        <w:rPr>
          <w:rFonts w:ascii="Times New Roman" w:hAnsi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603BEE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случае обжалования нарушения установленного срока таких исправлений - в течение пяти рабочих дней со дня ее регистрации. </w:t>
      </w:r>
    </w:p>
    <w:p w:rsidR="00AB56BF" w:rsidRPr="00603BEE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 </w:t>
      </w:r>
      <w:r w:rsidRPr="00603BEE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</w:rPr>
        <w:t>администрация Чирского сельского поселения предоставляющая</w:t>
      </w:r>
      <w:r w:rsidRPr="00603BEE">
        <w:rPr>
          <w:rFonts w:ascii="Times New Roman" w:hAnsi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AB56BF" w:rsidRPr="00603BEE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B56BF" w:rsidRPr="00664E56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4E56">
        <w:rPr>
          <w:rFonts w:ascii="Times New Roman" w:hAnsi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AB56BF" w:rsidRPr="00603BEE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B56BF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5.2.5 </w:t>
      </w:r>
      <w:r w:rsidRPr="00603BEE">
        <w:rPr>
          <w:rFonts w:ascii="Times New Roman" w:hAnsi="Times New Roman"/>
          <w:sz w:val="28"/>
          <w:szCs w:val="28"/>
        </w:rPr>
        <w:t>Не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6BF" w:rsidRPr="00603BEE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5.3. В судебном порядке:</w:t>
      </w:r>
    </w:p>
    <w:p w:rsidR="00AB56BF" w:rsidRPr="00603BEE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BEE">
        <w:rPr>
          <w:rFonts w:ascii="Times New Roman" w:hAnsi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AB56BF" w:rsidRDefault="00AB56BF" w:rsidP="00693A3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B56BF" w:rsidRPr="00F13245" w:rsidRDefault="00AB56BF" w:rsidP="00693A3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F13245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AB56BF" w:rsidRPr="00F13245" w:rsidRDefault="00AB56BF" w:rsidP="00693A3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 xml:space="preserve">        к </w:t>
      </w:r>
      <w:r>
        <w:rPr>
          <w:rFonts w:ascii="Times New Roman" w:hAnsi="Times New Roman"/>
          <w:sz w:val="28"/>
          <w:szCs w:val="28"/>
        </w:rPr>
        <w:t>А</w:t>
      </w:r>
      <w:r w:rsidRPr="00F13245">
        <w:rPr>
          <w:rFonts w:ascii="Times New Roman" w:hAnsi="Times New Roman"/>
          <w:sz w:val="28"/>
          <w:szCs w:val="28"/>
        </w:rPr>
        <w:t xml:space="preserve">дминистративному </w:t>
      </w:r>
      <w:r>
        <w:rPr>
          <w:rFonts w:ascii="Times New Roman" w:hAnsi="Times New Roman"/>
          <w:sz w:val="28"/>
          <w:szCs w:val="28"/>
        </w:rPr>
        <w:t>Р</w:t>
      </w:r>
      <w:r w:rsidRPr="00F13245">
        <w:rPr>
          <w:rFonts w:ascii="Times New Roman" w:hAnsi="Times New Roman"/>
          <w:sz w:val="28"/>
          <w:szCs w:val="28"/>
        </w:rPr>
        <w:t>егламенту</w:t>
      </w: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79"/>
      </w:tblGrid>
      <w:tr w:rsidR="00AB56BF" w:rsidRPr="008B26C0" w:rsidTr="00107C05">
        <w:trPr>
          <w:trHeight w:val="592"/>
        </w:trPr>
        <w:tc>
          <w:tcPr>
            <w:tcW w:w="5612" w:type="dxa"/>
          </w:tcPr>
          <w:p w:rsidR="00AB56BF" w:rsidRPr="00F13245" w:rsidRDefault="00AB56BF" w:rsidP="00693A31">
            <w:pPr>
              <w:pStyle w:val="a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56BF" w:rsidRPr="008B26C0" w:rsidTr="00107C05">
        <w:trPr>
          <w:trHeight w:val="3345"/>
        </w:trPr>
        <w:tc>
          <w:tcPr>
            <w:tcW w:w="5612" w:type="dxa"/>
          </w:tcPr>
          <w:p w:rsidR="00AB56BF" w:rsidRPr="00F13245" w:rsidRDefault="00AB56BF" w:rsidP="00693A31">
            <w:pPr>
              <w:pStyle w:val="a"/>
              <w:snapToGrid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Главе</w:t>
            </w:r>
          </w:p>
          <w:p w:rsidR="00AB56BF" w:rsidRPr="00F13245" w:rsidRDefault="00AB56BF" w:rsidP="00693A31">
            <w:pPr>
              <w:pStyle w:val="a"/>
              <w:snapToGrid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Чирского сельского </w:t>
            </w:r>
            <w:r w:rsidRPr="00F13245">
              <w:rPr>
                <w:sz w:val="28"/>
                <w:szCs w:val="28"/>
              </w:rPr>
              <w:t>поселения</w:t>
            </w:r>
          </w:p>
          <w:p w:rsidR="00AB56BF" w:rsidRPr="00F13245" w:rsidRDefault="00AB56BF" w:rsidP="00693A31">
            <w:pPr>
              <w:pStyle w:val="a"/>
              <w:snapToGrid w:val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  <w:p w:rsidR="00AB56BF" w:rsidRPr="00F13245" w:rsidRDefault="00AB56BF" w:rsidP="008318C0">
            <w:pPr>
              <w:pStyle w:val="a"/>
              <w:ind w:firstLine="709"/>
              <w:contextualSpacing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_______________________о</w:t>
            </w:r>
          </w:p>
          <w:p w:rsidR="00AB56BF" w:rsidRDefault="00AB56BF" w:rsidP="00693A31">
            <w:pPr>
              <w:pStyle w:val="a"/>
              <w:ind w:firstLine="709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от ______________________________</w:t>
            </w:r>
          </w:p>
          <w:p w:rsidR="00AB56BF" w:rsidRDefault="00AB56BF" w:rsidP="008318C0">
            <w:pPr>
              <w:pStyle w:val="a"/>
              <w:tabs>
                <w:tab w:val="left" w:pos="4358"/>
              </w:tabs>
              <w:ind w:firstLine="709"/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</w:p>
          <w:p w:rsidR="00AB56BF" w:rsidRPr="00F13245" w:rsidRDefault="00AB56BF" w:rsidP="008318C0">
            <w:pPr>
              <w:pStyle w:val="a"/>
              <w:tabs>
                <w:tab w:val="left" w:pos="4358"/>
              </w:tabs>
              <w:ind w:firstLine="709"/>
              <w:contextualSpacing/>
              <w:rPr>
                <w:i/>
                <w:iCs/>
                <w:sz w:val="28"/>
                <w:szCs w:val="28"/>
              </w:rPr>
            </w:pPr>
            <w:r w:rsidRPr="00F13245">
              <w:rPr>
                <w:i/>
                <w:iCs/>
                <w:sz w:val="28"/>
                <w:szCs w:val="28"/>
              </w:rPr>
              <w:t>(фамилия заявителя)</w:t>
            </w:r>
          </w:p>
          <w:p w:rsidR="00AB56BF" w:rsidRPr="00F13245" w:rsidRDefault="00AB56BF" w:rsidP="00693A31">
            <w:pPr>
              <w:pStyle w:val="a"/>
              <w:ind w:firstLine="709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AB56BF" w:rsidRPr="00F13245" w:rsidRDefault="00AB56BF" w:rsidP="00693A31">
            <w:pPr>
              <w:pStyle w:val="a"/>
              <w:ind w:firstLine="709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/имя/</w:t>
            </w:r>
          </w:p>
          <w:p w:rsidR="00AB56BF" w:rsidRPr="00F13245" w:rsidRDefault="00AB56BF" w:rsidP="00693A31">
            <w:pPr>
              <w:pStyle w:val="a"/>
              <w:ind w:firstLine="709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AB56BF" w:rsidRPr="00F13245" w:rsidRDefault="00AB56BF" w:rsidP="00693A31">
            <w:pPr>
              <w:pStyle w:val="a"/>
              <w:ind w:firstLine="709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/Отчество/</w:t>
            </w:r>
          </w:p>
          <w:p w:rsidR="00AB56BF" w:rsidRPr="00F13245" w:rsidRDefault="00AB56BF" w:rsidP="00693A31">
            <w:pPr>
              <w:pStyle w:val="a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 xml:space="preserve">Проживающего (ей) по адресу: </w:t>
            </w:r>
          </w:p>
          <w:p w:rsidR="00AB56BF" w:rsidRPr="00F13245" w:rsidRDefault="00AB56BF" w:rsidP="00693A31">
            <w:pPr>
              <w:pStyle w:val="a"/>
              <w:pBdr>
                <w:top w:val="single" w:sz="12" w:space="1" w:color="auto"/>
                <w:bottom w:val="single" w:sz="12" w:space="1" w:color="auto"/>
              </w:pBd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  <w:p w:rsidR="00AB56BF" w:rsidRPr="00F13245" w:rsidRDefault="00AB56BF" w:rsidP="00693A31">
            <w:pPr>
              <w:pStyle w:val="a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_______________________________________</w:t>
            </w:r>
          </w:p>
          <w:p w:rsidR="00AB56BF" w:rsidRPr="00F13245" w:rsidRDefault="00AB56BF" w:rsidP="00693A31">
            <w:pPr>
              <w:pStyle w:val="a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конт. телефон (моб.) _____________________</w:t>
            </w:r>
          </w:p>
          <w:p w:rsidR="00AB56BF" w:rsidRPr="00F13245" w:rsidRDefault="00AB56BF" w:rsidP="00693A31">
            <w:pPr>
              <w:pStyle w:val="a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B56BF" w:rsidRPr="00F13245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56BF" w:rsidRPr="00F13245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3245">
        <w:rPr>
          <w:rFonts w:ascii="Times New Roman" w:hAnsi="Times New Roman"/>
          <w:b/>
          <w:sz w:val="28"/>
          <w:szCs w:val="28"/>
        </w:rPr>
        <w:t>ЗАЯВЛЕНИЕ</w:t>
      </w:r>
    </w:p>
    <w:p w:rsidR="00AB56BF" w:rsidRPr="00F13245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56BF" w:rsidRPr="00F13245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56BF" w:rsidRPr="00F13245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3245">
        <w:rPr>
          <w:rFonts w:ascii="Times New Roman" w:hAnsi="Times New Roman"/>
          <w:sz w:val="28"/>
          <w:szCs w:val="28"/>
        </w:rPr>
        <w:t xml:space="preserve"> .</w:t>
      </w:r>
    </w:p>
    <w:p w:rsidR="00AB56BF" w:rsidRPr="00F13245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56BF" w:rsidRPr="00F13245" w:rsidRDefault="00AB56BF" w:rsidP="00693A3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B56BF" w:rsidRPr="00F13245" w:rsidRDefault="00AB56BF" w:rsidP="00693A3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B56BF" w:rsidRPr="00F13245" w:rsidRDefault="00AB56BF" w:rsidP="00693A3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>Заявитель: __________________________                                           _______</w:t>
      </w:r>
    </w:p>
    <w:p w:rsidR="00AB56BF" w:rsidRPr="006701C4" w:rsidRDefault="00AB56BF" w:rsidP="00693A31">
      <w:pPr>
        <w:spacing w:after="0" w:line="240" w:lineRule="auto"/>
        <w:ind w:firstLine="709"/>
        <w:contextualSpacing/>
        <w:rPr>
          <w:rFonts w:ascii="Times New Roman" w:hAnsi="Times New Roman"/>
          <w:sz w:val="16"/>
          <w:szCs w:val="16"/>
        </w:rPr>
      </w:pPr>
      <w:r w:rsidRPr="006701C4">
        <w:rPr>
          <w:rFonts w:ascii="Times New Roman" w:hAnsi="Times New Roman"/>
          <w:sz w:val="16"/>
          <w:szCs w:val="16"/>
        </w:rPr>
        <w:t>(Ф.И.О., должность представителя                        (подпись)</w:t>
      </w:r>
    </w:p>
    <w:p w:rsidR="00AB56BF" w:rsidRPr="006B61B6" w:rsidRDefault="00AB56BF" w:rsidP="00693A31">
      <w:pPr>
        <w:spacing w:after="0" w:line="240" w:lineRule="auto"/>
        <w:ind w:firstLine="709"/>
        <w:contextualSpacing/>
        <w:rPr>
          <w:rFonts w:ascii="Times New Roman" w:hAnsi="Times New Roman"/>
          <w:sz w:val="16"/>
          <w:szCs w:val="16"/>
        </w:rPr>
      </w:pPr>
      <w:r w:rsidRPr="006701C4">
        <w:rPr>
          <w:rFonts w:ascii="Times New Roman" w:hAnsi="Times New Roman"/>
          <w:sz w:val="16"/>
          <w:szCs w:val="16"/>
        </w:rPr>
        <w:t xml:space="preserve">            юридического</w:t>
      </w:r>
      <w:r>
        <w:rPr>
          <w:rFonts w:ascii="Times New Roman" w:hAnsi="Times New Roman"/>
          <w:sz w:val="16"/>
          <w:szCs w:val="16"/>
        </w:rPr>
        <w:t xml:space="preserve"> лица;  Ф.И.О. физического лица</w:t>
      </w:r>
    </w:p>
    <w:p w:rsidR="00AB56BF" w:rsidRPr="00F13245" w:rsidRDefault="00AB56BF" w:rsidP="00693A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45">
        <w:rPr>
          <w:rFonts w:ascii="Times New Roman" w:hAnsi="Times New Roman"/>
          <w:sz w:val="28"/>
          <w:szCs w:val="28"/>
        </w:rPr>
        <w:t xml:space="preserve">Дата: «___»___________20____г.                                                              </w:t>
      </w:r>
    </w:p>
    <w:p w:rsidR="00AB56BF" w:rsidRDefault="00AB56BF" w:rsidP="00693A31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B56BF" w:rsidRDefault="00AB56BF" w:rsidP="00693A31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B56BF" w:rsidRDefault="00AB56BF" w:rsidP="00693A31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B56BF" w:rsidRDefault="00AB56BF" w:rsidP="00693A31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B56BF" w:rsidRDefault="00AB56BF" w:rsidP="00693A31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B56BF" w:rsidRDefault="00AB56BF" w:rsidP="00693A31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B56BF" w:rsidRDefault="00AB56BF" w:rsidP="00693A31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B56BF" w:rsidRDefault="00AB56BF" w:rsidP="00693A31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B56BF" w:rsidRDefault="00AB56BF" w:rsidP="00693A31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B56BF" w:rsidRDefault="00AB56BF" w:rsidP="00693A31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B56BF" w:rsidRDefault="00AB56BF" w:rsidP="00693A31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AB56BF" w:rsidRPr="00F13245" w:rsidRDefault="00AB56BF" w:rsidP="00693A31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jc w:val="right"/>
        <w:tblInd w:w="93" w:type="dxa"/>
        <w:tblLook w:val="00A0"/>
      </w:tblPr>
      <w:tblGrid>
        <w:gridCol w:w="10080"/>
      </w:tblGrid>
      <w:tr w:rsidR="00AB56BF" w:rsidRPr="008B26C0" w:rsidTr="008318C0">
        <w:trPr>
          <w:trHeight w:val="315"/>
          <w:jc w:val="right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56BF" w:rsidRDefault="00AB56BF" w:rsidP="00693A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B56BF" w:rsidRPr="008B26C0" w:rsidRDefault="00AB56BF" w:rsidP="008318C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26C0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</w:t>
            </w:r>
          </w:p>
          <w:p w:rsidR="00AB56BF" w:rsidRPr="008B26C0" w:rsidRDefault="00AB56BF" w:rsidP="008318C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6C0">
              <w:rPr>
                <w:rFonts w:ascii="Times New Roman" w:hAnsi="Times New Roman"/>
                <w:sz w:val="28"/>
                <w:szCs w:val="28"/>
              </w:rPr>
              <w:t xml:space="preserve">        к Административному Регламенту</w:t>
            </w:r>
          </w:p>
          <w:p w:rsidR="00AB56BF" w:rsidRPr="00483924" w:rsidRDefault="00AB56BF" w:rsidP="00693A3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6BF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БЛОК- СХЕМА </w:t>
      </w:r>
    </w:p>
    <w:p w:rsidR="00AB56BF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AB56BF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1527B">
        <w:rPr>
          <w:rFonts w:ascii="Times New Roman" w:hAnsi="Times New Roman"/>
          <w:sz w:val="28"/>
          <w:szCs w:val="28"/>
        </w:rPr>
        <w:t>«</w:t>
      </w:r>
      <w:r w:rsidRPr="0065201B">
        <w:rPr>
          <w:rFonts w:ascii="Times New Roman" w:hAnsi="Times New Roman"/>
          <w:sz w:val="28"/>
          <w:szCs w:val="28"/>
        </w:rPr>
        <w:t>Принятие решения о предоставлении земельного участка для индивидуального жилищного строительства в аренду гражданину</w:t>
      </w:r>
      <w:r w:rsidRPr="0071527B">
        <w:rPr>
          <w:rFonts w:ascii="Times New Roman" w:hAnsi="Times New Roman"/>
          <w:sz w:val="28"/>
          <w:szCs w:val="28"/>
        </w:rPr>
        <w:t>»</w:t>
      </w:r>
    </w:p>
    <w:p w:rsidR="00AB56BF" w:rsidRDefault="00AB56BF" w:rsidP="00693A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4" o:spid="_x0000_s1026" type="#_x0000_t176" style="position:absolute;left:0;text-align:left;margin-left:-10.05pt;margin-top:2.4pt;width:459.75pt;height:44.8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">
            <v:textbox style="mso-next-textbox:#Блок-схема: альтернативный процесс 14">
              <w:txbxContent>
                <w:p w:rsidR="00AB56BF" w:rsidRPr="00432955" w:rsidRDefault="00AB56BF" w:rsidP="003D3CF1">
                  <w:pPr>
                    <w:ind w:left="-851" w:firstLine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>консультирование по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вопросам предоставления услуги</w:t>
                  </w:r>
                </w:p>
                <w:p w:rsidR="00AB56BF" w:rsidRDefault="00AB56BF" w:rsidP="003D3CF1">
                  <w:pPr>
                    <w:ind w:left="-851" w:firstLine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</w:p>
                <w:p w:rsidR="00AB56BF" w:rsidRDefault="00AB56BF" w:rsidP="003D3CF1"/>
              </w:txbxContent>
            </v:textbox>
          </v:shape>
        </w:pict>
      </w:r>
    </w:p>
    <w:p w:rsidR="00AB56BF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2" o:spid="_x0000_s1027" type="#_x0000_t67" style="position:absolute;left:0;text-align:left;margin-left:196.95pt;margin-top:18.75pt;width:50.25pt;height:30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"/>
        </w:pict>
      </w:r>
    </w:p>
    <w:p w:rsidR="00AB56BF" w:rsidRDefault="00AB56BF" w:rsidP="00693A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Блок-схема: альтернативный процесс 11" o:spid="_x0000_s1028" type="#_x0000_t176" style="position:absolute;left:0;text-align:left;margin-left:-4.05pt;margin-top:25.7pt;width:459.75pt;height:37.3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">
            <v:textbox style="mso-next-textbox:#Блок-схема: альтернативный процесс 11">
              <w:txbxContent>
                <w:p w:rsidR="00AB56BF" w:rsidRDefault="00AB56BF" w:rsidP="003D3CF1"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</w:t>
                  </w:r>
                  <w:hyperlink r:id="rId8" w:history="1">
                    <w:r w:rsidRPr="00432955">
                      <w:rPr>
                        <w:rStyle w:val="Hyperlink"/>
                        <w:rFonts w:ascii="Times New Roman" w:hAnsi="Times New Roman"/>
                        <w:sz w:val="28"/>
                        <w:szCs w:val="28"/>
                      </w:rPr>
                      <w:t>заявлений</w:t>
                    </w:r>
                  </w:hyperlink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AB56BF" w:rsidRDefault="00AB56BF" w:rsidP="00693A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Стрелка вниз 10" o:spid="_x0000_s1029" type="#_x0000_t67" style="position:absolute;left:0;text-align:left;margin-left:196.95pt;margin-top:6pt;width:50.25pt;height:30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"/>
        </w:pict>
      </w:r>
    </w:p>
    <w:p w:rsidR="00AB56BF" w:rsidRPr="005F7194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Блок-схема: альтернативный процесс 9" o:spid="_x0000_s1030" type="#_x0000_t176" style="position:absolute;left:0;text-align:left;margin-left:-10.05pt;margin-top:19.3pt;width:459.75pt;height:50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">
            <v:textbox style="mso-next-textbox:#Блок-схема: альтернативный процесс 9">
              <w:txbxContent>
                <w:p w:rsidR="00AB56BF" w:rsidRDefault="00AB56BF" w:rsidP="003D3CF1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Главе Чирского сельского поселения на рассмотрение</w:t>
                  </w:r>
                </w:p>
              </w:txbxContent>
            </v:textbox>
          </v:shape>
        </w:pict>
      </w:r>
    </w:p>
    <w:p w:rsidR="00AB56BF" w:rsidRPr="005F7194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tabs>
          <w:tab w:val="left" w:pos="425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tabs>
          <w:tab w:val="left" w:pos="425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Pr="005F7194" w:rsidRDefault="00AB56BF" w:rsidP="00693A31">
      <w:pPr>
        <w:tabs>
          <w:tab w:val="left" w:pos="425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Стрелка вниз 8" o:spid="_x0000_s1031" type="#_x0000_t67" style="position:absolute;left:0;text-align:left;margin-left:200.7pt;margin-top:12.35pt;width:50.25pt;height:3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"/>
        </w:pict>
      </w:r>
    </w:p>
    <w:p w:rsidR="00AB56BF" w:rsidRPr="005F7194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Блок-схема: альтернативный процесс 7" o:spid="_x0000_s1032" type="#_x0000_t176" style="position:absolute;left:0;text-align:left;margin-left:-4.05pt;margin-top:14.6pt;width:459.75pt;height:67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">
            <v:textbox style="mso-next-textbox:#Блок-схема: альтернативный процесс 7">
              <w:txbxContent>
                <w:p w:rsidR="00AB56BF" w:rsidRPr="00A06F44" w:rsidRDefault="00AB56BF" w:rsidP="003D3CF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  ответственному специалисту администрации Чирского сельского поселения на рассмотрение оказание муниципальной услуги</w:t>
                  </w:r>
                </w:p>
              </w:txbxContent>
            </v:textbox>
          </v:shape>
        </w:pict>
      </w:r>
    </w:p>
    <w:p w:rsidR="00AB56BF" w:rsidRPr="005F7194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Pr="005F7194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Стрелка вниз 6" o:spid="_x0000_s1033" type="#_x0000_t67" style="position:absolute;left:0;text-align:left;margin-left:205.7pt;margin-top:12.65pt;width:50.25pt;height:30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"/>
        </w:pict>
      </w:r>
    </w:p>
    <w:p w:rsidR="00AB56BF" w:rsidRDefault="00AB56BF" w:rsidP="008318C0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noProof/>
        </w:rPr>
        <w:pict>
          <v:shape id="Блок-схема: альтернативный процесс 5" o:spid="_x0000_s1034" type="#_x0000_t176" style="position:absolute;left:0;text-align:left;margin-left:-4.05pt;margin-top:27.3pt;width:459.75pt;height:75.7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">
            <v:textbox style="mso-next-textbox:#Блок-схема: альтернативный процесс 5">
              <w:txbxContent>
                <w:p w:rsidR="00AB56BF" w:rsidRPr="00A06F44" w:rsidRDefault="00AB56BF" w:rsidP="003D3CF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 специалисту по правовой и кадровой работе администрации Чирского сельского поселения на согласование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ab/>
      </w:r>
    </w:p>
    <w:p w:rsidR="00AB56BF" w:rsidRDefault="00AB56BF" w:rsidP="008318C0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Default="00AB56BF" w:rsidP="008318C0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Pr="005F7194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Pr="005F7194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Стрелка вниз 4" o:spid="_x0000_s1035" type="#_x0000_t67" style="position:absolute;left:0;text-align:left;margin-left:200.7pt;margin-top:6.45pt;width:50.25pt;height:42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"/>
        </w:pict>
      </w:r>
    </w:p>
    <w:p w:rsidR="00AB56BF" w:rsidRDefault="00AB56BF" w:rsidP="008318C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Блок-схема: альтернативный процесс 3" o:spid="_x0000_s1036" type="#_x0000_t176" style="position:absolute;left:0;text-align:left;margin-left:-10.05pt;margin-top:8pt;width:459.75pt;height:49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">
            <v:textbox style="mso-next-textbox:#Блок-схема: альтернативный процесс 3">
              <w:txbxContent>
                <w:p w:rsidR="00AB56BF" w:rsidRPr="00A06F44" w:rsidRDefault="00AB56BF" w:rsidP="003D3CF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 Главе Чирского сельского поселения на подпись</w:t>
                  </w:r>
                </w:p>
              </w:txbxContent>
            </v:textbox>
          </v:shape>
        </w:pict>
      </w:r>
    </w:p>
    <w:p w:rsidR="00AB56BF" w:rsidRDefault="00AB56BF" w:rsidP="00693A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Default="00AB56BF" w:rsidP="008318C0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B56BF" w:rsidRDefault="00AB56BF" w:rsidP="008318C0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Стрелка вниз 1" o:spid="_x0000_s1037" type="#_x0000_t67" style="position:absolute;left:0;text-align:left;margin-left:205.7pt;margin-top:4.4pt;width:50.25pt;height:40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"/>
        </w:pict>
      </w:r>
    </w:p>
    <w:p w:rsidR="00AB56BF" w:rsidRPr="005F7194" w:rsidRDefault="00AB56BF" w:rsidP="008318C0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6BF" w:rsidRDefault="00AB56BF" w:rsidP="00693A31">
      <w:pPr>
        <w:spacing w:after="0" w:line="240" w:lineRule="auto"/>
        <w:ind w:firstLine="709"/>
      </w:pPr>
      <w:r>
        <w:rPr>
          <w:noProof/>
        </w:rPr>
        <w:pict>
          <v:shape id="Блок-схема: альтернативный процесс 2" o:spid="_x0000_s1038" type="#_x0000_t176" style="position:absolute;left:0;text-align:left;margin-left:-.7pt;margin-top:12.25pt;width:459.75pt;height:50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">
            <v:textbox style="mso-next-textbox:#Блок-схема: альтернативный процесс 2">
              <w:txbxContent>
                <w:p w:rsidR="00AB56BF" w:rsidRPr="00A06F44" w:rsidRDefault="00AB56BF" w:rsidP="003D3CF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  специалисту по делопроизводству и архивной работе Чирского сельского поселения на выдачу</w:t>
                  </w:r>
                </w:p>
              </w:txbxContent>
            </v:textbox>
          </v:shape>
        </w:pict>
      </w:r>
    </w:p>
    <w:p w:rsidR="00AB56BF" w:rsidRDefault="00AB56BF" w:rsidP="00693A31">
      <w:pPr>
        <w:spacing w:after="0" w:line="240" w:lineRule="auto"/>
        <w:ind w:firstLine="709"/>
      </w:pPr>
    </w:p>
    <w:p w:rsidR="00AB56BF" w:rsidRDefault="00AB56BF" w:rsidP="00693A31">
      <w:pPr>
        <w:spacing w:after="0" w:line="240" w:lineRule="auto"/>
        <w:ind w:firstLine="709"/>
      </w:pPr>
    </w:p>
    <w:p w:rsidR="00AB56BF" w:rsidRDefault="00AB56BF" w:rsidP="008318C0">
      <w:pPr>
        <w:spacing w:after="0" w:line="240" w:lineRule="auto"/>
        <w:ind w:firstLine="709"/>
        <w:jc w:val="right"/>
      </w:pPr>
    </w:p>
    <w:p w:rsidR="00AB56BF" w:rsidRDefault="00AB56BF" w:rsidP="008318C0">
      <w:pPr>
        <w:spacing w:after="0" w:line="240" w:lineRule="auto"/>
        <w:ind w:firstLine="709"/>
        <w:jc w:val="right"/>
      </w:pPr>
    </w:p>
    <w:p w:rsidR="00AB56BF" w:rsidRDefault="00AB56BF" w:rsidP="008318C0">
      <w:pPr>
        <w:spacing w:after="0" w:line="240" w:lineRule="auto"/>
        <w:ind w:firstLine="709"/>
        <w:jc w:val="right"/>
      </w:pPr>
    </w:p>
    <w:p w:rsidR="00AB56BF" w:rsidRDefault="00AB56BF" w:rsidP="00693A31">
      <w:pPr>
        <w:spacing w:after="0" w:line="240" w:lineRule="auto"/>
        <w:ind w:firstLine="709"/>
      </w:pPr>
    </w:p>
    <w:sectPr w:rsidR="00AB56BF" w:rsidSect="00414F31">
      <w:pgSz w:w="11906" w:h="16838"/>
      <w:pgMar w:top="568" w:right="850" w:bottom="28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1085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64F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18B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24F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0C31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8C7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88B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4C7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B61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667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F1"/>
    <w:rsid w:val="00105917"/>
    <w:rsid w:val="00107C05"/>
    <w:rsid w:val="00120D1B"/>
    <w:rsid w:val="001364B8"/>
    <w:rsid w:val="001F2868"/>
    <w:rsid w:val="0022356C"/>
    <w:rsid w:val="00292B3C"/>
    <w:rsid w:val="002B5768"/>
    <w:rsid w:val="002B6E23"/>
    <w:rsid w:val="002E1773"/>
    <w:rsid w:val="002E7948"/>
    <w:rsid w:val="00322451"/>
    <w:rsid w:val="00382451"/>
    <w:rsid w:val="003846B4"/>
    <w:rsid w:val="00387FF9"/>
    <w:rsid w:val="00393770"/>
    <w:rsid w:val="003C46DA"/>
    <w:rsid w:val="003D3CF1"/>
    <w:rsid w:val="003F050D"/>
    <w:rsid w:val="00414F31"/>
    <w:rsid w:val="00432955"/>
    <w:rsid w:val="00442450"/>
    <w:rsid w:val="004504E6"/>
    <w:rsid w:val="00483924"/>
    <w:rsid w:val="004C7356"/>
    <w:rsid w:val="004D1247"/>
    <w:rsid w:val="00515B40"/>
    <w:rsid w:val="00544C95"/>
    <w:rsid w:val="00545774"/>
    <w:rsid w:val="005543E5"/>
    <w:rsid w:val="005576B1"/>
    <w:rsid w:val="005F28BE"/>
    <w:rsid w:val="005F7194"/>
    <w:rsid w:val="00603BEE"/>
    <w:rsid w:val="0065201B"/>
    <w:rsid w:val="00664E56"/>
    <w:rsid w:val="006701C4"/>
    <w:rsid w:val="00693A31"/>
    <w:rsid w:val="006B61B6"/>
    <w:rsid w:val="006E1592"/>
    <w:rsid w:val="007032B3"/>
    <w:rsid w:val="0071527B"/>
    <w:rsid w:val="007906A0"/>
    <w:rsid w:val="007C51EB"/>
    <w:rsid w:val="007C7EDB"/>
    <w:rsid w:val="007F3BF8"/>
    <w:rsid w:val="00825DCC"/>
    <w:rsid w:val="008318C0"/>
    <w:rsid w:val="00874651"/>
    <w:rsid w:val="008B26C0"/>
    <w:rsid w:val="008D4A73"/>
    <w:rsid w:val="008F6462"/>
    <w:rsid w:val="009154C6"/>
    <w:rsid w:val="009807AA"/>
    <w:rsid w:val="00A06F44"/>
    <w:rsid w:val="00A15622"/>
    <w:rsid w:val="00A95187"/>
    <w:rsid w:val="00AA72F5"/>
    <w:rsid w:val="00AB56BF"/>
    <w:rsid w:val="00AC67EC"/>
    <w:rsid w:val="00AD2CC7"/>
    <w:rsid w:val="00B13861"/>
    <w:rsid w:val="00BB3AAD"/>
    <w:rsid w:val="00BD47F0"/>
    <w:rsid w:val="00BE1575"/>
    <w:rsid w:val="00BE6E61"/>
    <w:rsid w:val="00C73F55"/>
    <w:rsid w:val="00CC14F2"/>
    <w:rsid w:val="00D40D0A"/>
    <w:rsid w:val="00D87B9A"/>
    <w:rsid w:val="00E05095"/>
    <w:rsid w:val="00E145F8"/>
    <w:rsid w:val="00E85FD5"/>
    <w:rsid w:val="00E8600E"/>
    <w:rsid w:val="00E87BC7"/>
    <w:rsid w:val="00E92FF3"/>
    <w:rsid w:val="00F13245"/>
    <w:rsid w:val="00F55595"/>
    <w:rsid w:val="00F634B5"/>
    <w:rsid w:val="00F9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F1"/>
    <w:pPr>
      <w:spacing w:after="200" w:line="276" w:lineRule="auto"/>
    </w:pPr>
    <w:rPr>
      <w:rFonts w:ascii="Calibri" w:hAnsi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CF1"/>
    <w:pPr>
      <w:keepNext/>
      <w:spacing w:after="0" w:line="24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D3CF1"/>
    <w:rPr>
      <w:rFonts w:ascii="Arial" w:hAnsi="Arial" w:cs="Arial"/>
      <w:b/>
      <w:bCs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3D3CF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D3C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3D3CF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D3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4">
    <w:name w:val="124"/>
    <w:basedOn w:val="Normal"/>
    <w:uiPriority w:val="99"/>
    <w:rsid w:val="003D3CF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D4EEED5CE4BCDB8CC89FA47434710F119AF733F618FB74CD11E88CD0CCDB5EB1E8172E2A966A16AE175gCz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D4EEED5CE4BCDB8CC89FA47434710F119AF733F618FB74CD11E88CD0CCDB5EB1E8172E2A966A16AE57FgCz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3D4EEED5CE4BCDB8CC89FA47434710F119AF733F618FB74CD11E88CD0CCDB5EB1E8172E2A966A16AE175gCz3L" TargetMode="External"/><Relationship Id="rId5" Type="http://schemas.openxmlformats.org/officeDocument/2006/relationships/hyperlink" Target="http://docs.cntd.ru/document/4653040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13</Pages>
  <Words>4390</Words>
  <Characters>25027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1</dc:creator>
  <cp:keywords/>
  <dc:description/>
  <cp:lastModifiedBy>user</cp:lastModifiedBy>
  <cp:revision>8</cp:revision>
  <cp:lastPrinted>2015-12-18T13:16:00Z</cp:lastPrinted>
  <dcterms:created xsi:type="dcterms:W3CDTF">2015-12-16T11:12:00Z</dcterms:created>
  <dcterms:modified xsi:type="dcterms:W3CDTF">2015-12-28T12:22:00Z</dcterms:modified>
</cp:coreProperties>
</file>