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99" w:rsidRPr="00063EDE" w:rsidRDefault="00B65499" w:rsidP="000137EB">
      <w:pPr>
        <w:pStyle w:val="BodyText"/>
        <w:widowControl w:val="0"/>
        <w:jc w:val="center"/>
        <w:rPr>
          <w:b/>
          <w:bCs/>
          <w:sz w:val="28"/>
          <w:szCs w:val="28"/>
        </w:rPr>
      </w:pPr>
      <w:r w:rsidRPr="00063EDE">
        <w:rPr>
          <w:b/>
          <w:bCs/>
          <w:sz w:val="28"/>
          <w:szCs w:val="28"/>
        </w:rPr>
        <w:t>РОССИЙСКАЯ ФЕДЕРАЦИЯ</w:t>
      </w:r>
    </w:p>
    <w:p w:rsidR="00B65499" w:rsidRPr="00063EDE" w:rsidRDefault="00B65499" w:rsidP="000137EB">
      <w:pPr>
        <w:pStyle w:val="BodyText"/>
        <w:widowControl w:val="0"/>
        <w:jc w:val="center"/>
        <w:rPr>
          <w:b/>
          <w:bCs/>
          <w:sz w:val="28"/>
          <w:szCs w:val="28"/>
        </w:rPr>
      </w:pPr>
      <w:r w:rsidRPr="00063EDE">
        <w:rPr>
          <w:b/>
          <w:bCs/>
          <w:sz w:val="28"/>
          <w:szCs w:val="28"/>
        </w:rPr>
        <w:t>РОСТОВСКАЯ ОБЛАСТЬ</w:t>
      </w:r>
    </w:p>
    <w:p w:rsidR="00B65499" w:rsidRPr="00063EDE" w:rsidRDefault="00B65499" w:rsidP="000137EB">
      <w:pPr>
        <w:pStyle w:val="BodyText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СОВЕТСКИЙ</w:t>
      </w:r>
      <w:r w:rsidRPr="00063EDE">
        <w:rPr>
          <w:b/>
          <w:bCs/>
          <w:sz w:val="28"/>
          <w:szCs w:val="28"/>
        </w:rPr>
        <w:t xml:space="preserve"> РАЙОН</w:t>
      </w:r>
    </w:p>
    <w:p w:rsidR="00B65499" w:rsidRPr="00063EDE" w:rsidRDefault="00B65499" w:rsidP="000137EB">
      <w:pPr>
        <w:pStyle w:val="BodyText"/>
        <w:widowControl w:val="0"/>
        <w:jc w:val="center"/>
        <w:rPr>
          <w:b/>
          <w:bCs/>
          <w:sz w:val="28"/>
          <w:szCs w:val="28"/>
        </w:rPr>
      </w:pPr>
      <w:r w:rsidRPr="00063ED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ЧИР</w:t>
      </w:r>
      <w:r w:rsidRPr="00063EDE">
        <w:rPr>
          <w:b/>
          <w:bCs/>
          <w:sz w:val="28"/>
          <w:szCs w:val="28"/>
        </w:rPr>
        <w:t>СКОГО СЕЛЬСКОГО ПОСЕЛЕНИЯ</w:t>
      </w:r>
    </w:p>
    <w:p w:rsidR="00B65499" w:rsidRDefault="00B65499" w:rsidP="000137EB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063EDE">
        <w:rPr>
          <w:rFonts w:ascii="Times New Roman" w:hAnsi="Times New Roman" w:cs="Times New Roman"/>
          <w:b/>
          <w:bCs/>
          <w:spacing w:val="2"/>
          <w:sz w:val="28"/>
          <w:szCs w:val="28"/>
        </w:rPr>
        <w:t>П О С Т А Н О В Л Е Н И Е</w:t>
      </w:r>
    </w:p>
    <w:p w:rsidR="00B65499" w:rsidRPr="00063EDE" w:rsidRDefault="00B65499" w:rsidP="000137EB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B65499" w:rsidRDefault="00B65499" w:rsidP="000137EB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от 31</w:t>
      </w:r>
      <w:r w:rsidRPr="00063EDE">
        <w:rPr>
          <w:rFonts w:ascii="Times New Roman" w:hAnsi="Times New Roman" w:cs="Times New Roman"/>
          <w:b/>
          <w:bCs/>
          <w:spacing w:val="2"/>
          <w:sz w:val="28"/>
          <w:szCs w:val="28"/>
        </w:rPr>
        <w:t>.12.20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19</w:t>
      </w:r>
      <w:r w:rsidRPr="00063EDE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                      </w:t>
      </w:r>
      <w:r w:rsidRPr="00063EDE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п. Чирский                               </w:t>
      </w:r>
      <w:r w:rsidRPr="00063EDE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113</w:t>
      </w:r>
    </w:p>
    <w:p w:rsidR="00B65499" w:rsidRPr="00063EDE" w:rsidRDefault="00B65499" w:rsidP="000137EB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B65499" w:rsidRPr="00063EDE" w:rsidRDefault="00B65499" w:rsidP="000137EB">
      <w:pPr>
        <w:ind w:right="-2"/>
        <w:jc w:val="center"/>
        <w:rPr>
          <w:color w:val="FF0000"/>
          <w:szCs w:val="28"/>
          <w:lang w:eastAsia="ru-RU"/>
        </w:rPr>
      </w:pPr>
    </w:p>
    <w:p w:rsidR="00B65499" w:rsidRPr="00063EDE" w:rsidRDefault="00B65499" w:rsidP="000137EB">
      <w:pPr>
        <w:ind w:right="-2"/>
        <w:jc w:val="center"/>
        <w:rPr>
          <w:b/>
          <w:szCs w:val="28"/>
          <w:lang w:eastAsia="ru-RU"/>
        </w:rPr>
      </w:pPr>
      <w:r w:rsidRPr="00063EDE">
        <w:rPr>
          <w:b/>
          <w:szCs w:val="28"/>
          <w:lang w:eastAsia="ru-RU"/>
        </w:rPr>
        <w:t>О проверочной группе</w:t>
      </w:r>
      <w:r w:rsidRPr="00063EDE">
        <w:rPr>
          <w:szCs w:val="28"/>
          <w:lang w:eastAsia="ru-RU"/>
        </w:rPr>
        <w:t xml:space="preserve"> </w:t>
      </w:r>
      <w:r w:rsidRPr="00063EDE">
        <w:rPr>
          <w:b/>
          <w:szCs w:val="28"/>
          <w:lang w:eastAsia="ru-RU"/>
        </w:rPr>
        <w:t xml:space="preserve">по муниципальному финансовому контролю </w:t>
      </w:r>
      <w:r w:rsidRPr="00063EDE">
        <w:rPr>
          <w:b/>
          <w:szCs w:val="28"/>
          <w:lang w:eastAsia="ru-RU"/>
        </w:rPr>
        <w:br/>
        <w:t xml:space="preserve">Администрации </w:t>
      </w:r>
      <w:r>
        <w:rPr>
          <w:b/>
          <w:szCs w:val="28"/>
          <w:lang w:eastAsia="ru-RU"/>
        </w:rPr>
        <w:t>Чир</w:t>
      </w:r>
      <w:r w:rsidRPr="00063EDE">
        <w:rPr>
          <w:b/>
          <w:szCs w:val="28"/>
          <w:lang w:eastAsia="ru-RU"/>
        </w:rPr>
        <w:t>ского сельского</w:t>
      </w:r>
      <w:r>
        <w:rPr>
          <w:b/>
          <w:szCs w:val="28"/>
          <w:lang w:eastAsia="ru-RU"/>
        </w:rPr>
        <w:t xml:space="preserve"> поселения</w:t>
      </w:r>
    </w:p>
    <w:p w:rsidR="00B65499" w:rsidRPr="00063EDE" w:rsidRDefault="00B65499" w:rsidP="00607A4D">
      <w:pPr>
        <w:ind w:right="-2"/>
        <w:jc w:val="center"/>
        <w:rPr>
          <w:szCs w:val="28"/>
          <w:lang w:eastAsia="ru-RU"/>
        </w:rPr>
      </w:pPr>
    </w:p>
    <w:p w:rsidR="00B65499" w:rsidRPr="00063EDE" w:rsidRDefault="00B65499" w:rsidP="00581E52">
      <w:pPr>
        <w:ind w:firstLine="709"/>
        <w:jc w:val="both"/>
        <w:rPr>
          <w:szCs w:val="28"/>
          <w:lang w:eastAsia="ru-RU"/>
        </w:rPr>
      </w:pPr>
      <w:r w:rsidRPr="00063EDE">
        <w:rPr>
          <w:szCs w:val="28"/>
          <w:lang w:eastAsia="ru-RU"/>
        </w:rPr>
        <w:t xml:space="preserve">В соответствии с Бюджетным кодексом Российской Федерации, Уставом </w:t>
      </w:r>
      <w:r>
        <w:rPr>
          <w:szCs w:val="28"/>
          <w:lang w:eastAsia="ru-RU"/>
        </w:rPr>
        <w:t>Чир</w:t>
      </w:r>
      <w:r w:rsidRPr="00063EDE">
        <w:rPr>
          <w:szCs w:val="28"/>
          <w:lang w:eastAsia="ru-RU"/>
        </w:rPr>
        <w:t xml:space="preserve">ского сельского поселения, в целях надлежащего обеспечения финансового контроля в сфере бюджетных правоотношений и контроля в отношении закупок для обеспечения муниципальных нужд </w:t>
      </w:r>
      <w:r>
        <w:rPr>
          <w:szCs w:val="28"/>
          <w:lang w:eastAsia="ru-RU"/>
        </w:rPr>
        <w:t>Чир</w:t>
      </w:r>
      <w:r w:rsidRPr="00063EDE">
        <w:rPr>
          <w:szCs w:val="28"/>
          <w:lang w:eastAsia="ru-RU"/>
        </w:rPr>
        <w:t xml:space="preserve">ского </w:t>
      </w:r>
      <w:r>
        <w:rPr>
          <w:szCs w:val="28"/>
          <w:lang w:eastAsia="ru-RU"/>
        </w:rPr>
        <w:t>сельского поселения</w:t>
      </w:r>
      <w:r w:rsidRPr="00063EDE">
        <w:rPr>
          <w:szCs w:val="28"/>
          <w:lang w:eastAsia="ru-RU"/>
        </w:rPr>
        <w:t xml:space="preserve"> в рамках полномочий, закрепленных за органами внутреннего муниципального финансового контроля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в целях приведения нормативных правовых актов Администрации </w:t>
      </w:r>
      <w:r>
        <w:rPr>
          <w:szCs w:val="28"/>
          <w:lang w:eastAsia="ru-RU"/>
        </w:rPr>
        <w:t>Чир</w:t>
      </w:r>
      <w:r w:rsidRPr="00063EDE">
        <w:rPr>
          <w:szCs w:val="28"/>
          <w:lang w:eastAsia="ru-RU"/>
        </w:rPr>
        <w:t>ского сельского поселения в соответствие с действующим законодательством:</w:t>
      </w:r>
    </w:p>
    <w:p w:rsidR="00B65499" w:rsidRPr="00063EDE" w:rsidRDefault="00B65499" w:rsidP="00607A4D">
      <w:pPr>
        <w:ind w:firstLine="709"/>
        <w:jc w:val="both"/>
        <w:rPr>
          <w:szCs w:val="28"/>
          <w:lang w:eastAsia="ru-RU"/>
        </w:rPr>
      </w:pPr>
    </w:p>
    <w:p w:rsidR="00B65499" w:rsidRPr="00063EDE" w:rsidRDefault="00B65499" w:rsidP="001010F5">
      <w:pPr>
        <w:pStyle w:val="ListParagraph"/>
        <w:numPr>
          <w:ilvl w:val="0"/>
          <w:numId w:val="1"/>
        </w:numPr>
        <w:jc w:val="both"/>
        <w:rPr>
          <w:szCs w:val="28"/>
          <w:lang w:eastAsia="ru-RU"/>
        </w:rPr>
      </w:pPr>
      <w:r w:rsidRPr="00063EDE">
        <w:rPr>
          <w:szCs w:val="28"/>
          <w:lang w:eastAsia="ru-RU"/>
        </w:rPr>
        <w:t xml:space="preserve">Утвердить Положение о проверочной группе по муниципальному финансовому контролю Администрации </w:t>
      </w:r>
      <w:r>
        <w:rPr>
          <w:szCs w:val="28"/>
          <w:lang w:eastAsia="ru-RU"/>
        </w:rPr>
        <w:t>Чир</w:t>
      </w:r>
      <w:r w:rsidRPr="00063EDE">
        <w:rPr>
          <w:szCs w:val="28"/>
          <w:lang w:eastAsia="ru-RU"/>
        </w:rPr>
        <w:t>ского сельского поселения согласно приложению.</w:t>
      </w:r>
    </w:p>
    <w:p w:rsidR="00B65499" w:rsidRPr="00063EDE" w:rsidRDefault="00B65499" w:rsidP="001010F5">
      <w:pPr>
        <w:pStyle w:val="ListParagraph"/>
        <w:numPr>
          <w:ilvl w:val="0"/>
          <w:numId w:val="1"/>
        </w:numPr>
        <w:jc w:val="both"/>
        <w:rPr>
          <w:szCs w:val="28"/>
        </w:rPr>
      </w:pPr>
      <w:r w:rsidRPr="00063EDE">
        <w:rPr>
          <w:szCs w:val="28"/>
        </w:rPr>
        <w:t xml:space="preserve">Определить органом муниципального финансового контроля на территории </w:t>
      </w:r>
      <w:r>
        <w:rPr>
          <w:szCs w:val="28"/>
        </w:rPr>
        <w:t>Чир</w:t>
      </w:r>
      <w:r w:rsidRPr="00063EDE">
        <w:rPr>
          <w:szCs w:val="28"/>
        </w:rPr>
        <w:t>ского сельского поселения проверочную группу в составе, определенном в  Приложении № 2.</w:t>
      </w:r>
    </w:p>
    <w:p w:rsidR="00B65499" w:rsidRPr="00063EDE" w:rsidRDefault="00B65499" w:rsidP="00581E52">
      <w:pPr>
        <w:ind w:firstLine="709"/>
        <w:jc w:val="both"/>
        <w:rPr>
          <w:szCs w:val="28"/>
          <w:lang w:eastAsia="ru-RU"/>
        </w:rPr>
      </w:pPr>
      <w:r w:rsidRPr="00063EDE">
        <w:rPr>
          <w:szCs w:val="28"/>
          <w:lang w:eastAsia="ru-RU"/>
        </w:rPr>
        <w:t xml:space="preserve"> 3. Настоящее </w:t>
      </w:r>
      <w:r>
        <w:rPr>
          <w:szCs w:val="28"/>
          <w:lang w:eastAsia="ru-RU"/>
        </w:rPr>
        <w:t>постановление</w:t>
      </w:r>
      <w:r w:rsidRPr="00063EDE">
        <w:rPr>
          <w:szCs w:val="28"/>
          <w:lang w:eastAsia="ru-RU"/>
        </w:rPr>
        <w:t xml:space="preserve"> вступает в силу со дня его официального опубликования.</w:t>
      </w:r>
    </w:p>
    <w:p w:rsidR="00B65499" w:rsidRPr="00063EDE" w:rsidRDefault="00B65499" w:rsidP="00581E52">
      <w:pPr>
        <w:ind w:firstLine="709"/>
        <w:jc w:val="both"/>
        <w:rPr>
          <w:szCs w:val="28"/>
          <w:lang w:eastAsia="ru-RU"/>
        </w:rPr>
      </w:pPr>
      <w:r w:rsidRPr="00063EDE">
        <w:rPr>
          <w:szCs w:val="28"/>
          <w:lang w:eastAsia="ru-RU"/>
        </w:rPr>
        <w:t xml:space="preserve">4. Контроль за выполнением настоящего </w:t>
      </w:r>
      <w:r>
        <w:rPr>
          <w:szCs w:val="28"/>
          <w:lang w:eastAsia="ru-RU"/>
        </w:rPr>
        <w:t>постановления</w:t>
      </w:r>
      <w:r w:rsidRPr="00063EDE">
        <w:rPr>
          <w:szCs w:val="28"/>
          <w:lang w:eastAsia="ru-RU"/>
        </w:rPr>
        <w:t xml:space="preserve"> возложить </w:t>
      </w:r>
      <w:r w:rsidRPr="00063EDE">
        <w:rPr>
          <w:szCs w:val="28"/>
          <w:lang w:eastAsia="ru-RU"/>
        </w:rPr>
        <w:br/>
        <w:t xml:space="preserve">на заведующего финансово-экономическим сектором Администрации </w:t>
      </w:r>
      <w:r>
        <w:rPr>
          <w:szCs w:val="28"/>
          <w:lang w:eastAsia="ru-RU"/>
        </w:rPr>
        <w:t>Чир</w:t>
      </w:r>
      <w:r w:rsidRPr="00063EDE">
        <w:rPr>
          <w:szCs w:val="28"/>
          <w:lang w:eastAsia="ru-RU"/>
        </w:rPr>
        <w:t>ского сельского поселения</w:t>
      </w:r>
      <w:r>
        <w:rPr>
          <w:szCs w:val="28"/>
          <w:lang w:eastAsia="ru-RU"/>
        </w:rPr>
        <w:t xml:space="preserve"> Лохову С. В. </w:t>
      </w:r>
    </w:p>
    <w:p w:rsidR="00B65499" w:rsidRPr="00063EDE" w:rsidRDefault="00B65499" w:rsidP="000F1938">
      <w:pPr>
        <w:jc w:val="center"/>
        <w:rPr>
          <w:szCs w:val="28"/>
          <w:lang w:eastAsia="ru-RU"/>
        </w:rPr>
      </w:pPr>
    </w:p>
    <w:tbl>
      <w:tblPr>
        <w:tblW w:w="0" w:type="auto"/>
        <w:tblCellMar>
          <w:left w:w="28" w:type="dxa"/>
          <w:right w:w="28" w:type="dxa"/>
        </w:tblCellMar>
        <w:tblLook w:val="00A0"/>
      </w:tblPr>
      <w:tblGrid>
        <w:gridCol w:w="2863"/>
        <w:gridCol w:w="3472"/>
        <w:gridCol w:w="3472"/>
      </w:tblGrid>
      <w:tr w:rsidR="00B65499" w:rsidRPr="00063EDE" w:rsidTr="001C37EE">
        <w:tc>
          <w:tcPr>
            <w:tcW w:w="2863" w:type="dxa"/>
          </w:tcPr>
          <w:p w:rsidR="00B65499" w:rsidRPr="001C37EE" w:rsidRDefault="00B65499" w:rsidP="001C37EE">
            <w:pPr>
              <w:jc w:val="center"/>
              <w:rPr>
                <w:szCs w:val="28"/>
                <w:lang w:eastAsia="ru-RU"/>
              </w:rPr>
            </w:pPr>
            <w:r w:rsidRPr="001C37EE">
              <w:rPr>
                <w:szCs w:val="28"/>
              </w:rPr>
              <w:t xml:space="preserve">Глава Администрации </w:t>
            </w:r>
            <w:r>
              <w:rPr>
                <w:szCs w:val="28"/>
              </w:rPr>
              <w:t>Чир</w:t>
            </w:r>
            <w:r w:rsidRPr="001C37EE">
              <w:rPr>
                <w:szCs w:val="28"/>
              </w:rPr>
              <w:t>ского сельского поселения</w:t>
            </w:r>
          </w:p>
        </w:tc>
        <w:tc>
          <w:tcPr>
            <w:tcW w:w="3472" w:type="dxa"/>
          </w:tcPr>
          <w:p w:rsidR="00B65499" w:rsidRPr="001C37EE" w:rsidRDefault="00B65499" w:rsidP="001C37EE">
            <w:p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3472" w:type="dxa"/>
            <w:vAlign w:val="bottom"/>
          </w:tcPr>
          <w:p w:rsidR="00B65499" w:rsidRPr="001C37EE" w:rsidRDefault="00B65499" w:rsidP="001C37EE">
            <w:pPr>
              <w:ind w:firstLine="1115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С. И. Кривов</w:t>
            </w:r>
          </w:p>
        </w:tc>
      </w:tr>
    </w:tbl>
    <w:p w:rsidR="00B65499" w:rsidRPr="00063EDE" w:rsidRDefault="00B65499" w:rsidP="00AA69B2">
      <w:pPr>
        <w:tabs>
          <w:tab w:val="left" w:pos="7371"/>
        </w:tabs>
        <w:rPr>
          <w:szCs w:val="28"/>
        </w:rPr>
      </w:pPr>
    </w:p>
    <w:p w:rsidR="00B65499" w:rsidRPr="00063EDE" w:rsidRDefault="00B65499" w:rsidP="00B66241">
      <w:pPr>
        <w:pageBreakBefore/>
        <w:ind w:left="6237"/>
        <w:jc w:val="right"/>
        <w:rPr>
          <w:szCs w:val="28"/>
        </w:rPr>
      </w:pPr>
      <w:r w:rsidRPr="00063EDE">
        <w:rPr>
          <w:szCs w:val="28"/>
        </w:rPr>
        <w:t>Приложение № 1</w:t>
      </w:r>
    </w:p>
    <w:p w:rsidR="00B65499" w:rsidRPr="00063EDE" w:rsidRDefault="00B65499" w:rsidP="00B66241">
      <w:pPr>
        <w:ind w:left="5954"/>
        <w:jc w:val="right"/>
        <w:rPr>
          <w:szCs w:val="28"/>
        </w:rPr>
      </w:pPr>
      <w:r w:rsidRPr="00063EDE">
        <w:rPr>
          <w:szCs w:val="28"/>
        </w:rPr>
        <w:t>к постановлению Администрации</w:t>
      </w:r>
    </w:p>
    <w:p w:rsidR="00B65499" w:rsidRPr="00063EDE" w:rsidRDefault="00B65499" w:rsidP="00B66241">
      <w:pPr>
        <w:ind w:left="6237"/>
        <w:jc w:val="right"/>
        <w:rPr>
          <w:szCs w:val="28"/>
        </w:rPr>
      </w:pPr>
      <w:r>
        <w:rPr>
          <w:szCs w:val="28"/>
        </w:rPr>
        <w:t>Чир</w:t>
      </w:r>
      <w:r w:rsidRPr="00063EDE">
        <w:rPr>
          <w:szCs w:val="28"/>
        </w:rPr>
        <w:t>ского сельского поселения</w:t>
      </w:r>
    </w:p>
    <w:p w:rsidR="00B65499" w:rsidRPr="00063EDE" w:rsidRDefault="00B65499" w:rsidP="00B66241">
      <w:pPr>
        <w:ind w:left="4956" w:firstLine="708"/>
        <w:jc w:val="right"/>
        <w:rPr>
          <w:szCs w:val="28"/>
        </w:rPr>
      </w:pPr>
      <w:r>
        <w:rPr>
          <w:szCs w:val="28"/>
        </w:rPr>
        <w:t>от 31.12.2019 № 113</w:t>
      </w:r>
    </w:p>
    <w:p w:rsidR="00B65499" w:rsidRPr="00063EDE" w:rsidRDefault="00B65499" w:rsidP="00581E52">
      <w:pPr>
        <w:jc w:val="center"/>
        <w:rPr>
          <w:szCs w:val="28"/>
        </w:rPr>
      </w:pPr>
    </w:p>
    <w:p w:rsidR="00B65499" w:rsidRPr="00063EDE" w:rsidRDefault="00B65499" w:rsidP="00581E52">
      <w:pPr>
        <w:jc w:val="center"/>
        <w:rPr>
          <w:szCs w:val="28"/>
        </w:rPr>
      </w:pPr>
    </w:p>
    <w:p w:rsidR="00B65499" w:rsidRPr="00063EDE" w:rsidRDefault="00B65499" w:rsidP="00581E52">
      <w:pPr>
        <w:jc w:val="center"/>
        <w:rPr>
          <w:szCs w:val="28"/>
        </w:rPr>
      </w:pPr>
      <w:r w:rsidRPr="00063EDE">
        <w:rPr>
          <w:szCs w:val="28"/>
        </w:rPr>
        <w:t xml:space="preserve">ПОЛОЖЕНИЕ </w:t>
      </w:r>
      <w:r w:rsidRPr="00063EDE">
        <w:rPr>
          <w:szCs w:val="28"/>
        </w:rPr>
        <w:br/>
        <w:t>о проверочной группе по муниципальному финансовому контролю</w:t>
      </w:r>
      <w:r w:rsidRPr="00063EDE">
        <w:rPr>
          <w:szCs w:val="28"/>
        </w:rPr>
        <w:br/>
        <w:t xml:space="preserve">Администрации </w:t>
      </w:r>
      <w:r>
        <w:rPr>
          <w:szCs w:val="28"/>
        </w:rPr>
        <w:t>Чир</w:t>
      </w:r>
      <w:r w:rsidRPr="00063EDE">
        <w:rPr>
          <w:szCs w:val="28"/>
        </w:rPr>
        <w:t>ского сельского поселения</w:t>
      </w:r>
    </w:p>
    <w:p w:rsidR="00B65499" w:rsidRPr="00063EDE" w:rsidRDefault="00B65499" w:rsidP="00581E52">
      <w:pPr>
        <w:jc w:val="center"/>
        <w:rPr>
          <w:szCs w:val="28"/>
        </w:rPr>
      </w:pPr>
    </w:p>
    <w:p w:rsidR="00B65499" w:rsidRPr="00063EDE" w:rsidRDefault="00B65499" w:rsidP="00581E52">
      <w:pPr>
        <w:jc w:val="center"/>
        <w:rPr>
          <w:szCs w:val="28"/>
        </w:rPr>
      </w:pPr>
      <w:r w:rsidRPr="00063EDE">
        <w:rPr>
          <w:szCs w:val="28"/>
        </w:rPr>
        <w:t>1. Общие положения</w:t>
      </w:r>
    </w:p>
    <w:p w:rsidR="00B65499" w:rsidRPr="00063EDE" w:rsidRDefault="00B65499" w:rsidP="00581E52">
      <w:pPr>
        <w:jc w:val="center"/>
        <w:rPr>
          <w:szCs w:val="28"/>
        </w:rPr>
      </w:pPr>
    </w:p>
    <w:p w:rsidR="00B65499" w:rsidRPr="00063EDE" w:rsidRDefault="00B65499" w:rsidP="00581E52">
      <w:pPr>
        <w:ind w:firstLine="709"/>
        <w:jc w:val="both"/>
        <w:rPr>
          <w:szCs w:val="28"/>
        </w:rPr>
      </w:pPr>
      <w:r w:rsidRPr="00063EDE">
        <w:rPr>
          <w:szCs w:val="28"/>
        </w:rPr>
        <w:t xml:space="preserve">1.1. Проверочная группа по муниципальному финансовому контролю Администрации </w:t>
      </w:r>
      <w:r>
        <w:rPr>
          <w:szCs w:val="28"/>
        </w:rPr>
        <w:t>Чир</w:t>
      </w:r>
      <w:r w:rsidRPr="00063EDE">
        <w:rPr>
          <w:szCs w:val="28"/>
        </w:rPr>
        <w:t>ского сельского поселения (далее – проверочная группа) создана с целью осуществления полномочий по внутреннему муниципальному финансовому контролю в сфере бюджетных правоотношений в соответствии со статьей 269.2 Бюджетного кодекса Российской Федерации и полномочий,</w:t>
      </w:r>
      <w:r>
        <w:rPr>
          <w:szCs w:val="28"/>
        </w:rPr>
        <w:t xml:space="preserve"> </w:t>
      </w:r>
      <w:r w:rsidRPr="00063EDE">
        <w:rPr>
          <w:szCs w:val="28"/>
        </w:rPr>
        <w:t>закрепленных за органами внутреннего муниципального финансового контроля органов местного самоуправления законодательством Российской Федерации о контрактной системе в сфере закупок товаров, работ, услуг для обеспечения муниципальных нужд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Cs w:val="28"/>
        </w:rPr>
        <w:t xml:space="preserve"> </w:t>
      </w:r>
      <w:r w:rsidRPr="00063EDE">
        <w:rPr>
          <w:szCs w:val="28"/>
        </w:rPr>
        <w:t xml:space="preserve">(далее – Федеральный закон от 05.04.2013 № 44-ФЗ) в порядке, установленном Администрацией </w:t>
      </w:r>
      <w:r>
        <w:rPr>
          <w:szCs w:val="28"/>
        </w:rPr>
        <w:t>Чир</w:t>
      </w:r>
      <w:r w:rsidRPr="00063EDE">
        <w:rPr>
          <w:szCs w:val="28"/>
        </w:rPr>
        <w:t>ского сельского поселения.</w:t>
      </w:r>
    </w:p>
    <w:p w:rsidR="00B65499" w:rsidRPr="00063EDE" w:rsidRDefault="00B65499" w:rsidP="00070B4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EDE">
        <w:rPr>
          <w:rFonts w:ascii="Times New Roman" w:hAnsi="Times New Roman" w:cs="Times New Roman"/>
          <w:sz w:val="28"/>
          <w:szCs w:val="28"/>
        </w:rPr>
        <w:t>1.2. </w:t>
      </w:r>
      <w:r w:rsidRPr="00063EDE">
        <w:rPr>
          <w:rFonts w:ascii="Times New Roman" w:hAnsi="Times New Roman" w:cs="Times New Roman"/>
          <w:sz w:val="28"/>
          <w:szCs w:val="28"/>
          <w:lang w:eastAsia="ru-RU"/>
        </w:rPr>
        <w:t>Проверочная группа</w:t>
      </w:r>
      <w:r w:rsidRPr="00063EDE">
        <w:rPr>
          <w:rFonts w:ascii="Times New Roman" w:hAnsi="Times New Roman" w:cs="Times New Roman"/>
          <w:sz w:val="28"/>
          <w:szCs w:val="28"/>
        </w:rPr>
        <w:t xml:space="preserve"> осуществляет контроль за финансово-хозяйственной деятельностью администрации, учреждений учредителями которых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Чир</w:t>
      </w:r>
      <w:r w:rsidRPr="00063EDE">
        <w:rPr>
          <w:rFonts w:ascii="Times New Roman" w:hAnsi="Times New Roman" w:cs="Times New Roman"/>
          <w:sz w:val="28"/>
          <w:szCs w:val="28"/>
        </w:rPr>
        <w:t>ского сельского поселения,  в соответствии с основными задачами и функциями проверочной группы.</w:t>
      </w:r>
    </w:p>
    <w:p w:rsidR="00B65499" w:rsidRPr="00063EDE" w:rsidRDefault="00B65499" w:rsidP="00070B4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EDE">
        <w:rPr>
          <w:rFonts w:ascii="Times New Roman" w:hAnsi="Times New Roman" w:cs="Times New Roman"/>
          <w:sz w:val="28"/>
          <w:szCs w:val="28"/>
        </w:rPr>
        <w:t xml:space="preserve">1.3. Состав проверочной группы и последующие изменения в ее составе утверждаются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Чир</w:t>
      </w:r>
      <w:r w:rsidRPr="00063EDE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B65499" w:rsidRPr="00063EDE" w:rsidRDefault="00B65499" w:rsidP="00070B4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EDE">
        <w:rPr>
          <w:rFonts w:ascii="Times New Roman" w:hAnsi="Times New Roman" w:cs="Times New Roman"/>
          <w:sz w:val="28"/>
          <w:szCs w:val="28"/>
        </w:rPr>
        <w:t xml:space="preserve">1.4. Председатель проверочной группы руководит деятельностью комиссии и организует ее работу. План работы комиссии утверждается Главой  Администрации </w:t>
      </w:r>
      <w:r>
        <w:rPr>
          <w:rFonts w:ascii="Times New Roman" w:hAnsi="Times New Roman" w:cs="Times New Roman"/>
          <w:sz w:val="28"/>
          <w:szCs w:val="28"/>
        </w:rPr>
        <w:t>Чир</w:t>
      </w:r>
      <w:r w:rsidRPr="00063EDE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B65499" w:rsidRPr="00063EDE" w:rsidRDefault="00B65499" w:rsidP="00070B4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EDE">
        <w:rPr>
          <w:rFonts w:ascii="Times New Roman" w:hAnsi="Times New Roman" w:cs="Times New Roman"/>
          <w:sz w:val="28"/>
          <w:szCs w:val="28"/>
        </w:rPr>
        <w:t xml:space="preserve">1.5. В состав проверочной группы входят специалисты Администрации  </w:t>
      </w:r>
      <w:r>
        <w:rPr>
          <w:rFonts w:ascii="Times New Roman" w:hAnsi="Times New Roman" w:cs="Times New Roman"/>
          <w:sz w:val="28"/>
          <w:szCs w:val="28"/>
        </w:rPr>
        <w:t>Чир</w:t>
      </w:r>
      <w:r w:rsidRPr="00063EDE">
        <w:rPr>
          <w:rFonts w:ascii="Times New Roman" w:hAnsi="Times New Roman" w:cs="Times New Roman"/>
          <w:sz w:val="28"/>
          <w:szCs w:val="28"/>
        </w:rPr>
        <w:t>ского сельского поселения и по необходимости, привлеченные на договорной или иной основе эксперты.</w:t>
      </w:r>
    </w:p>
    <w:p w:rsidR="00B65499" w:rsidRPr="00063EDE" w:rsidRDefault="00B65499" w:rsidP="00070B4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EDE">
        <w:rPr>
          <w:rFonts w:ascii="Times New Roman" w:hAnsi="Times New Roman" w:cs="Times New Roman"/>
          <w:sz w:val="28"/>
          <w:szCs w:val="28"/>
        </w:rPr>
        <w:t>1.6. К работе проверочной группы могут быть привлечены по согласованию представители налоговых и правоохранительных органов при рассмотрении вопросов, относящихся к компетенции их организаций.</w:t>
      </w:r>
    </w:p>
    <w:p w:rsidR="00B65499" w:rsidRPr="00063EDE" w:rsidRDefault="00B65499" w:rsidP="00070B4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EDE">
        <w:rPr>
          <w:rFonts w:ascii="Times New Roman" w:hAnsi="Times New Roman" w:cs="Times New Roman"/>
          <w:sz w:val="28"/>
          <w:szCs w:val="28"/>
        </w:rPr>
        <w:t xml:space="preserve">1.7 Проверочная группы проводит проверки в соответствии с планом работы, утвержденного Главой  Администрации </w:t>
      </w:r>
      <w:r>
        <w:rPr>
          <w:rFonts w:ascii="Times New Roman" w:hAnsi="Times New Roman" w:cs="Times New Roman"/>
          <w:sz w:val="28"/>
          <w:szCs w:val="28"/>
        </w:rPr>
        <w:t>Чир</w:t>
      </w:r>
      <w:r w:rsidRPr="00063EDE">
        <w:rPr>
          <w:rFonts w:ascii="Times New Roman" w:hAnsi="Times New Roman" w:cs="Times New Roman"/>
          <w:sz w:val="28"/>
          <w:szCs w:val="28"/>
        </w:rPr>
        <w:t>ского сельского поселения и помимо плановых проверок, проверочная группа может проводить проверки по мере необходимости.</w:t>
      </w:r>
    </w:p>
    <w:p w:rsidR="00B65499" w:rsidRPr="00063EDE" w:rsidRDefault="00B65499" w:rsidP="00581E52">
      <w:pPr>
        <w:ind w:firstLine="709"/>
        <w:jc w:val="both"/>
        <w:rPr>
          <w:szCs w:val="28"/>
        </w:rPr>
      </w:pPr>
      <w:r w:rsidRPr="00063EDE">
        <w:rPr>
          <w:szCs w:val="28"/>
        </w:rPr>
        <w:t>1.8. Проверочная группа</w:t>
      </w:r>
      <w:r>
        <w:rPr>
          <w:szCs w:val="28"/>
        </w:rPr>
        <w:t xml:space="preserve"> </w:t>
      </w:r>
      <w:r w:rsidRPr="00063EDE">
        <w:rPr>
          <w:szCs w:val="28"/>
        </w:rPr>
        <w:t>в своей деятельности руководствуется Конституцией Российской Федерации, указами Президента Российской Федерации, федеральными законами Российской Федерации, Бюджетным кодексом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областными законами, указами и распоряжениями Губернатора Ростовской области, постановлениями и распоряжениями Правительства Ростовской области, приказами министерства финансов Ростовской области</w:t>
      </w:r>
      <w:r>
        <w:rPr>
          <w:szCs w:val="28"/>
        </w:rPr>
        <w:t xml:space="preserve"> </w:t>
      </w:r>
      <w:r w:rsidRPr="00063EDE">
        <w:rPr>
          <w:szCs w:val="28"/>
        </w:rPr>
        <w:t xml:space="preserve">и иными нормативными правовыми актами Ростовской области, муниципальными правовыми актами </w:t>
      </w:r>
      <w:r>
        <w:rPr>
          <w:szCs w:val="28"/>
        </w:rPr>
        <w:t>Чир</w:t>
      </w:r>
      <w:r w:rsidRPr="00063EDE">
        <w:rPr>
          <w:szCs w:val="28"/>
        </w:rPr>
        <w:t>ского сельского поселения, настоящим Положением.</w:t>
      </w:r>
    </w:p>
    <w:p w:rsidR="00B65499" w:rsidRPr="00063EDE" w:rsidRDefault="00B65499" w:rsidP="00581E52">
      <w:pPr>
        <w:ind w:firstLine="709"/>
        <w:jc w:val="both"/>
        <w:rPr>
          <w:szCs w:val="28"/>
        </w:rPr>
      </w:pPr>
    </w:p>
    <w:p w:rsidR="00B65499" w:rsidRPr="00063EDE" w:rsidRDefault="00B65499" w:rsidP="003D6EFC">
      <w:pPr>
        <w:jc w:val="center"/>
        <w:rPr>
          <w:szCs w:val="28"/>
        </w:rPr>
      </w:pPr>
    </w:p>
    <w:p w:rsidR="00B65499" w:rsidRPr="00063EDE" w:rsidRDefault="00B65499" w:rsidP="003D6EFC">
      <w:pPr>
        <w:jc w:val="center"/>
        <w:rPr>
          <w:szCs w:val="28"/>
        </w:rPr>
      </w:pPr>
      <w:r w:rsidRPr="00063EDE">
        <w:rPr>
          <w:szCs w:val="28"/>
        </w:rPr>
        <w:t>2. Полномочия проверочной группы</w:t>
      </w:r>
    </w:p>
    <w:p w:rsidR="00B65499" w:rsidRPr="00063EDE" w:rsidRDefault="00B65499" w:rsidP="003D6EFC">
      <w:pPr>
        <w:jc w:val="center"/>
        <w:rPr>
          <w:szCs w:val="28"/>
        </w:rPr>
      </w:pPr>
    </w:p>
    <w:p w:rsidR="00B65499" w:rsidRPr="00063EDE" w:rsidRDefault="00B65499" w:rsidP="00581E52">
      <w:pPr>
        <w:ind w:firstLine="709"/>
        <w:jc w:val="both"/>
        <w:rPr>
          <w:szCs w:val="28"/>
        </w:rPr>
      </w:pPr>
      <w:r w:rsidRPr="00063EDE">
        <w:rPr>
          <w:szCs w:val="28"/>
        </w:rPr>
        <w:t xml:space="preserve">2.1. Контроль за соблюдением положений правовых актов, регулирующих бюджетные правоотношения, в том числе устанавливающих требования </w:t>
      </w:r>
      <w:r w:rsidRPr="00063EDE">
        <w:rPr>
          <w:szCs w:val="28"/>
        </w:rPr>
        <w:br/>
        <w:t>к бухгалтерскому учету и составлению и представлению бухгалтерской (финансовой) отчетности муниципальных учреждений.</w:t>
      </w:r>
    </w:p>
    <w:p w:rsidR="00B65499" w:rsidRPr="00063EDE" w:rsidRDefault="00B65499" w:rsidP="00581E52">
      <w:pPr>
        <w:ind w:firstLine="709"/>
        <w:jc w:val="both"/>
        <w:rPr>
          <w:szCs w:val="28"/>
        </w:rPr>
      </w:pPr>
      <w:r w:rsidRPr="00063EDE">
        <w:rPr>
          <w:szCs w:val="28"/>
        </w:rPr>
        <w:t xml:space="preserve">2.2. Контроль за соблюдением положений правовых актов, обусловливающих публичные нормативные обязательства и обязательства </w:t>
      </w:r>
      <w:r w:rsidRPr="00063EDE">
        <w:rPr>
          <w:szCs w:val="28"/>
        </w:rPr>
        <w:br/>
        <w:t>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контрактов.</w:t>
      </w:r>
    </w:p>
    <w:p w:rsidR="00B65499" w:rsidRPr="00063EDE" w:rsidRDefault="00B65499" w:rsidP="00E63261">
      <w:pPr>
        <w:ind w:firstLine="709"/>
        <w:jc w:val="both"/>
        <w:rPr>
          <w:szCs w:val="28"/>
        </w:rPr>
      </w:pPr>
      <w:r w:rsidRPr="00063EDE">
        <w:rPr>
          <w:szCs w:val="28"/>
        </w:rPr>
        <w:t>2.3. 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контрактов.</w:t>
      </w:r>
    </w:p>
    <w:p w:rsidR="00B65499" w:rsidRPr="00063EDE" w:rsidRDefault="00B65499" w:rsidP="00E63261">
      <w:pPr>
        <w:ind w:firstLine="709"/>
        <w:jc w:val="both"/>
        <w:rPr>
          <w:szCs w:val="28"/>
        </w:rPr>
      </w:pPr>
      <w:r w:rsidRPr="00063EDE">
        <w:rPr>
          <w:szCs w:val="28"/>
        </w:rPr>
        <w:t xml:space="preserve">2.4. Контроль за достоверностью отчетов о результатах предоставления и (или) использования бюджетных средств (средств, предоставленных </w:t>
      </w:r>
      <w:r w:rsidRPr="00063EDE">
        <w:rPr>
          <w:szCs w:val="28"/>
        </w:rPr>
        <w:br/>
        <w:t>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бюджета.</w:t>
      </w:r>
    </w:p>
    <w:p w:rsidR="00B65499" w:rsidRPr="00063EDE" w:rsidRDefault="00B65499" w:rsidP="00581E52">
      <w:pPr>
        <w:ind w:firstLine="709"/>
        <w:jc w:val="both"/>
        <w:rPr>
          <w:szCs w:val="28"/>
        </w:rPr>
      </w:pPr>
      <w:r w:rsidRPr="00063EDE">
        <w:rPr>
          <w:szCs w:val="28"/>
        </w:rPr>
        <w:t>2.5. Контроль в сфере закупок, предусмотренный Федеральным законом от 05.04.2013№44-ФЗ в отношении:</w:t>
      </w:r>
    </w:p>
    <w:p w:rsidR="00B65499" w:rsidRDefault="00B65499" w:rsidP="00581E52">
      <w:pPr>
        <w:ind w:firstLine="709"/>
        <w:jc w:val="both"/>
        <w:rPr>
          <w:szCs w:val="28"/>
        </w:rPr>
      </w:pPr>
      <w:r w:rsidRPr="00063EDE">
        <w:rPr>
          <w:szCs w:val="28"/>
        </w:rPr>
        <w:t>соблюдения правил нормирования в сфере закупок, предусмотренных статьей 19 Федерального закона от 05.04.2013№44-ФЗ при планировании закупок;</w:t>
      </w:r>
    </w:p>
    <w:p w:rsidR="00B65499" w:rsidRPr="0042752B" w:rsidRDefault="00B65499" w:rsidP="00123FCE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42752B">
        <w:rPr>
          <w:bCs/>
          <w:color w:val="auto"/>
          <w:sz w:val="28"/>
          <w:szCs w:val="28"/>
        </w:rPr>
        <w:t>-определение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B65499" w:rsidRPr="0042752B" w:rsidRDefault="00B65499" w:rsidP="00123FCE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42752B">
        <w:rPr>
          <w:bCs/>
          <w:color w:val="auto"/>
          <w:sz w:val="28"/>
          <w:szCs w:val="28"/>
        </w:rPr>
        <w:t>-соблюдение требований к исполнению, изменению контракта, а также соблюдение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B65499" w:rsidRDefault="00B65499" w:rsidP="00581E52">
      <w:pPr>
        <w:ind w:firstLine="709"/>
        <w:jc w:val="both"/>
        <w:rPr>
          <w:szCs w:val="28"/>
        </w:rPr>
      </w:pPr>
      <w:r w:rsidRPr="00063EDE">
        <w:rPr>
          <w:szCs w:val="28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B65499" w:rsidRDefault="00B65499" w:rsidP="00123FCE">
      <w:pPr>
        <w:pStyle w:val="Default"/>
        <w:ind w:firstLine="708"/>
        <w:jc w:val="both"/>
        <w:rPr>
          <w:color w:val="auto"/>
        </w:rPr>
      </w:pPr>
      <w:bookmarkStart w:id="0" w:name="_GoBack"/>
      <w:bookmarkEnd w:id="0"/>
    </w:p>
    <w:p w:rsidR="00B65499" w:rsidRPr="00063EDE" w:rsidRDefault="00B65499" w:rsidP="00581E52">
      <w:pPr>
        <w:ind w:firstLine="709"/>
        <w:jc w:val="both"/>
        <w:rPr>
          <w:szCs w:val="28"/>
        </w:rPr>
      </w:pPr>
      <w:r w:rsidRPr="00063EDE">
        <w:rPr>
          <w:szCs w:val="28"/>
        </w:rPr>
        <w:t>Порядок осуществления полномочий проверочной группы определяется федеральными законами, нормативными правовыми актами Правительства Российской Федерации, муниципальными правовыми актами, а также стандартами осуществления внутреннего муниципального финансового контроля.</w:t>
      </w:r>
    </w:p>
    <w:p w:rsidR="00B65499" w:rsidRPr="00063EDE" w:rsidRDefault="00B65499" w:rsidP="006C21B3">
      <w:pPr>
        <w:jc w:val="center"/>
        <w:rPr>
          <w:szCs w:val="28"/>
        </w:rPr>
      </w:pPr>
    </w:p>
    <w:p w:rsidR="00B65499" w:rsidRPr="00063EDE" w:rsidRDefault="00B65499" w:rsidP="006C21B3">
      <w:pPr>
        <w:jc w:val="center"/>
        <w:rPr>
          <w:szCs w:val="28"/>
        </w:rPr>
      </w:pPr>
      <w:r w:rsidRPr="00063EDE">
        <w:rPr>
          <w:szCs w:val="28"/>
        </w:rPr>
        <w:t>3. Основные задачи и функции проверочной группы</w:t>
      </w:r>
    </w:p>
    <w:p w:rsidR="00B65499" w:rsidRPr="00063EDE" w:rsidRDefault="00B65499" w:rsidP="006C21B3">
      <w:pPr>
        <w:jc w:val="center"/>
        <w:rPr>
          <w:szCs w:val="28"/>
        </w:rPr>
      </w:pPr>
    </w:p>
    <w:p w:rsidR="00B65499" w:rsidRPr="00063EDE" w:rsidRDefault="00B65499" w:rsidP="00581E52">
      <w:pPr>
        <w:ind w:firstLine="709"/>
        <w:jc w:val="both"/>
        <w:rPr>
          <w:color w:val="000000"/>
          <w:szCs w:val="28"/>
        </w:rPr>
      </w:pPr>
      <w:r w:rsidRPr="00063EDE">
        <w:rPr>
          <w:color w:val="000000"/>
          <w:szCs w:val="28"/>
        </w:rPr>
        <w:t>Основными задачами и функциями</w:t>
      </w:r>
      <w:r>
        <w:rPr>
          <w:color w:val="000000"/>
          <w:szCs w:val="28"/>
        </w:rPr>
        <w:t xml:space="preserve"> </w:t>
      </w:r>
      <w:r w:rsidRPr="00063EDE">
        <w:rPr>
          <w:szCs w:val="28"/>
        </w:rPr>
        <w:t>проверочной группы</w:t>
      </w:r>
      <w:r w:rsidRPr="00063EDE">
        <w:rPr>
          <w:color w:val="000000"/>
          <w:szCs w:val="28"/>
        </w:rPr>
        <w:t xml:space="preserve"> являются:</w:t>
      </w:r>
    </w:p>
    <w:p w:rsidR="00B65499" w:rsidRPr="00063EDE" w:rsidRDefault="00B65499" w:rsidP="00581E52">
      <w:pPr>
        <w:ind w:firstLine="709"/>
        <w:jc w:val="both"/>
        <w:rPr>
          <w:szCs w:val="28"/>
        </w:rPr>
      </w:pPr>
      <w:r w:rsidRPr="00063EDE">
        <w:rPr>
          <w:szCs w:val="28"/>
        </w:rPr>
        <w:t>3.1. Проведение в пределах своих полномочий проверок, ревизий</w:t>
      </w:r>
      <w:r>
        <w:rPr>
          <w:szCs w:val="28"/>
        </w:rPr>
        <w:t xml:space="preserve"> </w:t>
      </w:r>
      <w:r w:rsidRPr="00063EDE">
        <w:rPr>
          <w:szCs w:val="28"/>
        </w:rPr>
        <w:t>и обследований (далее – контрольные мероприятия).</w:t>
      </w:r>
    </w:p>
    <w:p w:rsidR="00B65499" w:rsidRPr="00063EDE" w:rsidRDefault="00B65499" w:rsidP="00581E52">
      <w:pPr>
        <w:ind w:firstLine="709"/>
        <w:jc w:val="both"/>
        <w:rPr>
          <w:szCs w:val="28"/>
        </w:rPr>
      </w:pPr>
      <w:r w:rsidRPr="00063EDE">
        <w:rPr>
          <w:szCs w:val="28"/>
        </w:rPr>
        <w:t>При проведении проверочной группой контрольных мероприятий объектами контроля являются:</w:t>
      </w:r>
    </w:p>
    <w:p w:rsidR="00B65499" w:rsidRPr="00063EDE" w:rsidRDefault="00B65499" w:rsidP="00E63261">
      <w:pPr>
        <w:ind w:firstLine="709"/>
        <w:jc w:val="both"/>
        <w:rPr>
          <w:szCs w:val="28"/>
        </w:rPr>
      </w:pPr>
      <w:r w:rsidRPr="00063EDE">
        <w:rPr>
          <w:szCs w:val="28"/>
        </w:rPr>
        <w:t>объекты муниципального финансового контроля, определенные</w:t>
      </w:r>
      <w:r w:rsidRPr="00063EDE">
        <w:rPr>
          <w:szCs w:val="28"/>
        </w:rPr>
        <w:br/>
        <w:t xml:space="preserve">в соответствии с Бюджетным кодексом Российской Федерации – </w:t>
      </w:r>
      <w:r w:rsidRPr="00063EDE">
        <w:rPr>
          <w:szCs w:val="28"/>
        </w:rPr>
        <w:br/>
        <w:t>при реализации проверочной группы полномочий по внутреннему муниципальному финансовому контролю в сфере бюджетных правоотношений;</w:t>
      </w:r>
      <w:r>
        <w:rPr>
          <w:szCs w:val="28"/>
        </w:rPr>
        <w:t xml:space="preserve"> </w:t>
      </w:r>
      <w:r w:rsidRPr="00063EDE">
        <w:rPr>
          <w:szCs w:val="28"/>
        </w:rPr>
        <w:t>заказчики, определенные в соответствии с законодательством Российской Федерации о контрактной системе в сфере закупок – при реализации проверочной группы полномочий, закрепленных за органами внутреннего муниципального финансового контроля органов местного самоуправления Российской Федерации законодательством Российской Федерации о контрактной системе в сфере закупок;</w:t>
      </w:r>
    </w:p>
    <w:p w:rsidR="00B65499" w:rsidRPr="00063EDE" w:rsidRDefault="00B65499" w:rsidP="00581E52">
      <w:pPr>
        <w:ind w:firstLine="709"/>
        <w:jc w:val="both"/>
        <w:rPr>
          <w:szCs w:val="28"/>
        </w:rPr>
      </w:pPr>
      <w:r w:rsidRPr="00063EDE">
        <w:rPr>
          <w:szCs w:val="28"/>
        </w:rPr>
        <w:t xml:space="preserve">3.2. Исполнение своевременно и в полной мере в соответствии </w:t>
      </w:r>
      <w:r w:rsidRPr="00063EDE">
        <w:rPr>
          <w:szCs w:val="28"/>
        </w:rPr>
        <w:br/>
        <w:t>с бюджетным законодательством Российской Федерации и иными правовыми актами, регулирующими бюджетные правоотношения, полномочий органа внутреннего муниципального финансового контроля по осуществлению внутреннего муниципального финансового контроля.</w:t>
      </w:r>
    </w:p>
    <w:p w:rsidR="00B65499" w:rsidRPr="00063EDE" w:rsidRDefault="00B65499" w:rsidP="00581E52">
      <w:pPr>
        <w:ind w:firstLine="709"/>
        <w:jc w:val="both"/>
        <w:rPr>
          <w:szCs w:val="28"/>
        </w:rPr>
      </w:pPr>
      <w:r w:rsidRPr="00063EDE">
        <w:rPr>
          <w:szCs w:val="28"/>
        </w:rPr>
        <w:t xml:space="preserve">3.3. Соблюдение прав и законных интересов объектов контроля, </w:t>
      </w:r>
      <w:r w:rsidRPr="00063EDE">
        <w:rPr>
          <w:szCs w:val="28"/>
        </w:rPr>
        <w:br/>
        <w:t>в отношении которых проводятся контрольные мероприятия.</w:t>
      </w:r>
    </w:p>
    <w:p w:rsidR="00B65499" w:rsidRPr="00063EDE" w:rsidRDefault="00B65499" w:rsidP="00581E52">
      <w:pPr>
        <w:ind w:firstLine="709"/>
        <w:jc w:val="both"/>
        <w:rPr>
          <w:szCs w:val="28"/>
        </w:rPr>
      </w:pPr>
      <w:r w:rsidRPr="00063EDE">
        <w:rPr>
          <w:szCs w:val="28"/>
        </w:rPr>
        <w:t xml:space="preserve">3.4. Проведение контрольных мероприятий в соответствии </w:t>
      </w:r>
      <w:r w:rsidRPr="00063EDE">
        <w:rPr>
          <w:szCs w:val="28"/>
        </w:rPr>
        <w:br/>
        <w:t xml:space="preserve">с распоряжением Администрации </w:t>
      </w:r>
      <w:r>
        <w:rPr>
          <w:szCs w:val="28"/>
        </w:rPr>
        <w:t>Чир</w:t>
      </w:r>
      <w:r w:rsidRPr="00063EDE">
        <w:rPr>
          <w:szCs w:val="28"/>
        </w:rPr>
        <w:t>ского сельского поселения.</w:t>
      </w:r>
    </w:p>
    <w:p w:rsidR="00B65499" w:rsidRPr="00063EDE" w:rsidRDefault="00B65499" w:rsidP="00581E52">
      <w:pPr>
        <w:ind w:firstLine="709"/>
        <w:jc w:val="both"/>
        <w:rPr>
          <w:szCs w:val="28"/>
        </w:rPr>
      </w:pPr>
      <w:r w:rsidRPr="00063EDE">
        <w:rPr>
          <w:szCs w:val="28"/>
        </w:rPr>
        <w:t xml:space="preserve">3.5. Не совершение действий (бездействия), направленных </w:t>
      </w:r>
      <w:r w:rsidRPr="00063EDE">
        <w:rPr>
          <w:szCs w:val="28"/>
        </w:rPr>
        <w:br/>
        <w:t xml:space="preserve">на воспрепятствование осуществления деятельности объекта контроля </w:t>
      </w:r>
      <w:r w:rsidRPr="00063EDE">
        <w:rPr>
          <w:szCs w:val="28"/>
        </w:rPr>
        <w:br/>
        <w:t>при проведении контрольного мероприятия.</w:t>
      </w:r>
    </w:p>
    <w:p w:rsidR="00B65499" w:rsidRPr="00063EDE" w:rsidRDefault="00B65499" w:rsidP="00581E52">
      <w:pPr>
        <w:ind w:firstLine="709"/>
        <w:jc w:val="both"/>
        <w:rPr>
          <w:szCs w:val="28"/>
        </w:rPr>
      </w:pPr>
      <w:r w:rsidRPr="00063EDE">
        <w:rPr>
          <w:szCs w:val="28"/>
        </w:rPr>
        <w:t xml:space="preserve">3.6. Ознакомление руководителя (представителя) объекта контроля </w:t>
      </w:r>
      <w:r w:rsidRPr="00063EDE">
        <w:rPr>
          <w:szCs w:val="28"/>
        </w:rPr>
        <w:br/>
        <w:t xml:space="preserve">с копией распоряжения на проведение контрольного мероприятия, </w:t>
      </w:r>
      <w:r w:rsidRPr="00063EDE">
        <w:rPr>
          <w:szCs w:val="28"/>
        </w:rPr>
        <w:br/>
        <w:t>с распоряжением о приостановлении, возобновлении и продлении срока проведения контрольного мероприятия, об изменении состава проверочной группы, а также с результатами контрольных мероприятий (актами, заключениями).</w:t>
      </w:r>
    </w:p>
    <w:p w:rsidR="00B65499" w:rsidRPr="00063EDE" w:rsidRDefault="00B65499" w:rsidP="00581E52">
      <w:pPr>
        <w:ind w:firstLine="709"/>
        <w:jc w:val="both"/>
        <w:rPr>
          <w:szCs w:val="28"/>
        </w:rPr>
      </w:pPr>
      <w:r w:rsidRPr="00063EDE">
        <w:rPr>
          <w:szCs w:val="28"/>
        </w:rPr>
        <w:t>3.7. Обеспечение возможности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обследования)) и давать пояснения</w:t>
      </w:r>
      <w:r>
        <w:rPr>
          <w:szCs w:val="28"/>
        </w:rPr>
        <w:t xml:space="preserve"> </w:t>
      </w:r>
      <w:r w:rsidRPr="00063EDE">
        <w:rPr>
          <w:szCs w:val="28"/>
        </w:rPr>
        <w:t>по</w:t>
      </w:r>
      <w:r>
        <w:rPr>
          <w:szCs w:val="28"/>
        </w:rPr>
        <w:t xml:space="preserve"> </w:t>
      </w:r>
      <w:r w:rsidRPr="00063EDE">
        <w:rPr>
          <w:szCs w:val="28"/>
        </w:rPr>
        <w:t>вопросам,</w:t>
      </w:r>
      <w:r>
        <w:rPr>
          <w:szCs w:val="28"/>
        </w:rPr>
        <w:t xml:space="preserve"> </w:t>
      </w:r>
      <w:r w:rsidRPr="00063EDE">
        <w:rPr>
          <w:szCs w:val="28"/>
        </w:rPr>
        <w:t>относящимся к предмету контрольного мероприятия.</w:t>
      </w:r>
    </w:p>
    <w:p w:rsidR="00B65499" w:rsidRPr="00063EDE" w:rsidRDefault="00B65499" w:rsidP="00581E52">
      <w:pPr>
        <w:ind w:firstLine="709"/>
        <w:jc w:val="both"/>
        <w:rPr>
          <w:szCs w:val="28"/>
        </w:rPr>
      </w:pPr>
      <w:r w:rsidRPr="00063EDE">
        <w:rPr>
          <w:szCs w:val="28"/>
        </w:rPr>
        <w:t>3.8. Направление объектам контроля по результатам проведенных проверочной группой контрольных мероприятий актов, заключений, а 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– представления и (или) предписания.</w:t>
      </w:r>
    </w:p>
    <w:p w:rsidR="00B65499" w:rsidRPr="00063EDE" w:rsidRDefault="00B65499" w:rsidP="00581E52">
      <w:pPr>
        <w:ind w:firstLine="709"/>
        <w:jc w:val="both"/>
        <w:rPr>
          <w:szCs w:val="28"/>
        </w:rPr>
      </w:pPr>
      <w:r w:rsidRPr="00063EDE">
        <w:rPr>
          <w:szCs w:val="28"/>
        </w:rPr>
        <w:t>3.9. Направление уведомлений о применении бюджетных мер принуждения в случаях, предусмотренных бюджетным законодательством Российской Федерации.</w:t>
      </w:r>
    </w:p>
    <w:p w:rsidR="00B65499" w:rsidRPr="00063EDE" w:rsidRDefault="00B65499" w:rsidP="00581E52">
      <w:pPr>
        <w:ind w:firstLine="709"/>
        <w:jc w:val="both"/>
        <w:rPr>
          <w:szCs w:val="28"/>
        </w:rPr>
      </w:pPr>
      <w:r w:rsidRPr="00063EDE">
        <w:rPr>
          <w:szCs w:val="28"/>
        </w:rPr>
        <w:t>3.10. Осуществление производства по делам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B65499" w:rsidRPr="00063EDE" w:rsidRDefault="00B65499" w:rsidP="00687E67">
      <w:pPr>
        <w:ind w:firstLine="709"/>
        <w:jc w:val="both"/>
        <w:rPr>
          <w:szCs w:val="28"/>
        </w:rPr>
      </w:pPr>
      <w:r w:rsidRPr="00063EDE">
        <w:rPr>
          <w:szCs w:val="28"/>
        </w:rPr>
        <w:t xml:space="preserve">3.11. Обращение в суд с исковыми заявлениями о возмещении ущерба, причиненного бюджету </w:t>
      </w:r>
      <w:r>
        <w:rPr>
          <w:szCs w:val="28"/>
        </w:rPr>
        <w:t>Чир</w:t>
      </w:r>
      <w:r w:rsidRPr="00063EDE">
        <w:rPr>
          <w:szCs w:val="28"/>
        </w:rPr>
        <w:t>ского сельского</w:t>
      </w:r>
      <w:r>
        <w:rPr>
          <w:szCs w:val="28"/>
        </w:rPr>
        <w:t xml:space="preserve"> поселения Советского района</w:t>
      </w:r>
      <w:r w:rsidRPr="00063EDE">
        <w:rPr>
          <w:szCs w:val="28"/>
        </w:rPr>
        <w:t>, о признании осуществленных закупок недействительными в соответствии с Гражданским кодексом Российской Федерации.</w:t>
      </w:r>
    </w:p>
    <w:p w:rsidR="00B65499" w:rsidRPr="00063EDE" w:rsidRDefault="00B65499" w:rsidP="00581E52">
      <w:pPr>
        <w:ind w:firstLine="709"/>
        <w:jc w:val="both"/>
        <w:rPr>
          <w:szCs w:val="28"/>
        </w:rPr>
      </w:pPr>
      <w:r w:rsidRPr="00063EDE">
        <w:rPr>
          <w:szCs w:val="28"/>
        </w:rPr>
        <w:t>3.12. При выявлении факта совершения действия (бездействия), содержащего признаки состава преступления, направление</w:t>
      </w:r>
      <w:r w:rsidRPr="00063EDE">
        <w:rPr>
          <w:szCs w:val="28"/>
        </w:rPr>
        <w:br/>
        <w:t>в правоохранительные органы информации о таком факте и (или) документов и иных материалов, подтверждающих такой факт.</w:t>
      </w:r>
    </w:p>
    <w:p w:rsidR="00B65499" w:rsidRPr="00063EDE" w:rsidRDefault="00B65499" w:rsidP="00581E52">
      <w:pPr>
        <w:ind w:firstLine="709"/>
        <w:jc w:val="both"/>
        <w:rPr>
          <w:szCs w:val="28"/>
        </w:rPr>
      </w:pPr>
      <w:r w:rsidRPr="00063EDE">
        <w:rPr>
          <w:szCs w:val="28"/>
        </w:rPr>
        <w:t xml:space="preserve">3.13. При выявлении обстоятельств и фактов, свидетельствующих </w:t>
      </w:r>
      <w:r w:rsidRPr="00063EDE">
        <w:rPr>
          <w:szCs w:val="28"/>
        </w:rPr>
        <w:br/>
        <w:t>о признаках нарушений, относящихся к компетенции другого муниципального органа (должностного лица), направление в адрес такого органа (должностного лица) в порядке, установленном законодательством Российской Федерации, информации о выявленном факте и (или) документов и иных материалов, подтверждающих такой факт.</w:t>
      </w:r>
    </w:p>
    <w:p w:rsidR="00B65499" w:rsidRPr="00063EDE" w:rsidRDefault="00B65499" w:rsidP="00581E52">
      <w:pPr>
        <w:ind w:firstLine="709"/>
        <w:jc w:val="both"/>
        <w:rPr>
          <w:szCs w:val="28"/>
        </w:rPr>
      </w:pPr>
      <w:r w:rsidRPr="00063EDE">
        <w:rPr>
          <w:szCs w:val="28"/>
        </w:rPr>
        <w:t xml:space="preserve">3.14. Проведение анализа выявленных проверками нарушений бюджетного законодательства, законодательства Российской Федерации </w:t>
      </w:r>
      <w:r w:rsidRPr="00063EDE">
        <w:rPr>
          <w:szCs w:val="28"/>
        </w:rPr>
        <w:br/>
        <w:t xml:space="preserve">о контрактной системе в сфере закупок и принятие мер по их устранению </w:t>
      </w:r>
      <w:r w:rsidRPr="00063EDE">
        <w:rPr>
          <w:szCs w:val="28"/>
        </w:rPr>
        <w:br/>
        <w:t>в пределах своей компетенции.</w:t>
      </w:r>
    </w:p>
    <w:p w:rsidR="00B65499" w:rsidRPr="00063EDE" w:rsidRDefault="00B65499" w:rsidP="00581E52">
      <w:pPr>
        <w:ind w:firstLine="709"/>
        <w:jc w:val="both"/>
        <w:rPr>
          <w:szCs w:val="28"/>
        </w:rPr>
      </w:pPr>
      <w:r w:rsidRPr="00063EDE">
        <w:rPr>
          <w:szCs w:val="28"/>
        </w:rPr>
        <w:t xml:space="preserve">3.15. Информирование главы Администрации </w:t>
      </w:r>
      <w:r>
        <w:rPr>
          <w:szCs w:val="28"/>
        </w:rPr>
        <w:t>Чир</w:t>
      </w:r>
      <w:r w:rsidRPr="00063EDE">
        <w:rPr>
          <w:szCs w:val="28"/>
        </w:rPr>
        <w:t xml:space="preserve">ского сельского поселения о результатах контрольных мероприятий, внесение главе Администрации </w:t>
      </w:r>
      <w:r>
        <w:rPr>
          <w:szCs w:val="28"/>
        </w:rPr>
        <w:t>Чир</w:t>
      </w:r>
      <w:r w:rsidRPr="00063EDE">
        <w:rPr>
          <w:szCs w:val="28"/>
        </w:rPr>
        <w:t>ского сельского поселения предложений, направленных на предупреждение нарушений, устранение выявленных нарушений.</w:t>
      </w:r>
    </w:p>
    <w:p w:rsidR="00B65499" w:rsidRPr="00063EDE" w:rsidRDefault="00B65499" w:rsidP="00581E52">
      <w:pPr>
        <w:ind w:firstLine="709"/>
        <w:jc w:val="both"/>
        <w:rPr>
          <w:szCs w:val="28"/>
        </w:rPr>
      </w:pPr>
      <w:r w:rsidRPr="00063EDE">
        <w:rPr>
          <w:szCs w:val="28"/>
        </w:rPr>
        <w:t xml:space="preserve">3.16. Осуществление контроля за своевременностью и полнотой устранения объектами контроля выявленных проверочной группой в ходе контрольных мероприятий нарушений и (или) возмещения причиненного такими нарушениями ущерба </w:t>
      </w:r>
      <w:r>
        <w:rPr>
          <w:szCs w:val="28"/>
        </w:rPr>
        <w:t>бюджету Чир</w:t>
      </w:r>
      <w:r w:rsidRPr="00063EDE">
        <w:rPr>
          <w:szCs w:val="28"/>
        </w:rPr>
        <w:t>ско</w:t>
      </w:r>
      <w:r>
        <w:rPr>
          <w:szCs w:val="28"/>
        </w:rPr>
        <w:t>го</w:t>
      </w:r>
      <w:r w:rsidRPr="00063EDE">
        <w:rPr>
          <w:szCs w:val="28"/>
        </w:rPr>
        <w:t xml:space="preserve"> сельско</w:t>
      </w:r>
      <w:r>
        <w:rPr>
          <w:szCs w:val="28"/>
        </w:rPr>
        <w:t>го</w:t>
      </w:r>
      <w:r w:rsidRPr="00063EDE">
        <w:rPr>
          <w:szCs w:val="28"/>
        </w:rPr>
        <w:t xml:space="preserve"> поселени</w:t>
      </w:r>
      <w:r>
        <w:rPr>
          <w:szCs w:val="28"/>
        </w:rPr>
        <w:t>я Советского района</w:t>
      </w:r>
      <w:r w:rsidRPr="00063EDE">
        <w:rPr>
          <w:szCs w:val="28"/>
        </w:rPr>
        <w:t xml:space="preserve"> в установленной сфере деятельности.</w:t>
      </w:r>
    </w:p>
    <w:p w:rsidR="00B65499" w:rsidRPr="00063EDE" w:rsidRDefault="00B65499" w:rsidP="00581E52">
      <w:pPr>
        <w:ind w:firstLine="709"/>
        <w:jc w:val="both"/>
        <w:rPr>
          <w:szCs w:val="28"/>
        </w:rPr>
      </w:pPr>
      <w:r w:rsidRPr="00063EDE">
        <w:rPr>
          <w:szCs w:val="28"/>
        </w:rPr>
        <w:t>3.17. Рассмотрение обращений граждан, учреждений по вопросам, отнесенным к компетенции проверочной группы.</w:t>
      </w:r>
    </w:p>
    <w:p w:rsidR="00B65499" w:rsidRPr="00063EDE" w:rsidRDefault="00B65499" w:rsidP="00581E52">
      <w:pPr>
        <w:ind w:firstLine="709"/>
        <w:jc w:val="both"/>
        <w:rPr>
          <w:szCs w:val="28"/>
        </w:rPr>
      </w:pPr>
      <w:r w:rsidRPr="00063EDE">
        <w:rPr>
          <w:szCs w:val="28"/>
        </w:rPr>
        <w:t xml:space="preserve">3.18. Ведение систематизированного учета и хранения поступающих </w:t>
      </w:r>
      <w:r w:rsidRPr="00063EDE">
        <w:rPr>
          <w:szCs w:val="28"/>
        </w:rPr>
        <w:br/>
        <w:t>в проверочную группу материалов проверок, информации о выполнении мероприятий по результатам проверок, правовых актов.</w:t>
      </w:r>
    </w:p>
    <w:p w:rsidR="00B65499" w:rsidRPr="00063EDE" w:rsidRDefault="00B65499" w:rsidP="00D07790">
      <w:pPr>
        <w:jc w:val="center"/>
        <w:rPr>
          <w:szCs w:val="28"/>
        </w:rPr>
      </w:pPr>
    </w:p>
    <w:p w:rsidR="00B65499" w:rsidRPr="00063EDE" w:rsidRDefault="00B65499" w:rsidP="00D07790">
      <w:pPr>
        <w:jc w:val="center"/>
        <w:rPr>
          <w:szCs w:val="28"/>
        </w:rPr>
      </w:pPr>
      <w:r w:rsidRPr="00063EDE">
        <w:rPr>
          <w:szCs w:val="28"/>
        </w:rPr>
        <w:t>4. Права проверочной группы</w:t>
      </w:r>
    </w:p>
    <w:p w:rsidR="00B65499" w:rsidRPr="00063EDE" w:rsidRDefault="00B65499" w:rsidP="00D07790">
      <w:pPr>
        <w:jc w:val="center"/>
        <w:rPr>
          <w:szCs w:val="28"/>
        </w:rPr>
      </w:pPr>
    </w:p>
    <w:p w:rsidR="00B65499" w:rsidRPr="00063EDE" w:rsidRDefault="00B65499" w:rsidP="00581E52">
      <w:pPr>
        <w:ind w:firstLine="709"/>
        <w:jc w:val="both"/>
        <w:rPr>
          <w:szCs w:val="28"/>
        </w:rPr>
      </w:pPr>
      <w:r w:rsidRPr="00063EDE">
        <w:rPr>
          <w:szCs w:val="28"/>
        </w:rPr>
        <w:t>4.1. Проверочная группа для осуществления своих задач и функций имеет право:</w:t>
      </w:r>
    </w:p>
    <w:p w:rsidR="00B65499" w:rsidRPr="00063EDE" w:rsidRDefault="00B65499" w:rsidP="00581E52">
      <w:pPr>
        <w:ind w:firstLine="709"/>
        <w:jc w:val="both"/>
        <w:rPr>
          <w:szCs w:val="28"/>
        </w:rPr>
      </w:pPr>
      <w:r w:rsidRPr="00063EDE">
        <w:rPr>
          <w:szCs w:val="28"/>
        </w:rPr>
        <w:t>4.1.1. Запрашивать и в установленном порядке получать от объекта контроля информацию, документы и материалы, а также их копии, объяснения в письменной и (или) устной формах, необходимые для выполнения возложенных на сектор задач, в том числе информацию, составляющую служебную, банковскую, налоговую, коммерческую тайну, и относящуюся к конфиденциальной информации и персональным данным, в соответствии с законодательством Российской Федерации.</w:t>
      </w:r>
    </w:p>
    <w:p w:rsidR="00B65499" w:rsidRPr="00063EDE" w:rsidRDefault="00B65499" w:rsidP="00581E52">
      <w:pPr>
        <w:ind w:firstLine="709"/>
        <w:jc w:val="both"/>
        <w:rPr>
          <w:szCs w:val="28"/>
        </w:rPr>
      </w:pPr>
      <w:r w:rsidRPr="00063EDE">
        <w:rPr>
          <w:szCs w:val="28"/>
        </w:rPr>
        <w:t>4.1.2. При осуществлении выездных проверок (ревизий, обследований, встречных проверок) беспрепятственно по предъявлении служебных распоряжений на право проведения проверок (ревизий, обследований, встречных проверок) входить на территорию и в помещения, занимаемые объектами контроля, иметь доступ к их документам и материалам,</w:t>
      </w:r>
      <w:r>
        <w:rPr>
          <w:szCs w:val="28"/>
        </w:rPr>
        <w:t xml:space="preserve"> </w:t>
      </w:r>
      <w:r w:rsidRPr="00063EDE">
        <w:rPr>
          <w:szCs w:val="28"/>
        </w:rPr>
        <w:t>а также осматривать занимаемые ими территории и помещения, требовать предъявления поставленных товаров, результатов выполненных работ, оказанных услуг.</w:t>
      </w:r>
    </w:p>
    <w:p w:rsidR="00B65499" w:rsidRPr="00063EDE" w:rsidRDefault="00B65499" w:rsidP="00581E52">
      <w:pPr>
        <w:ind w:firstLine="709"/>
        <w:jc w:val="both"/>
        <w:rPr>
          <w:szCs w:val="28"/>
        </w:rPr>
      </w:pPr>
      <w:r w:rsidRPr="00063EDE">
        <w:rPr>
          <w:szCs w:val="28"/>
        </w:rPr>
        <w:t xml:space="preserve">4.1.3. Проводить (организовывать) исследования и экспертизы </w:t>
      </w:r>
      <w:r w:rsidRPr="00063EDE">
        <w:rPr>
          <w:szCs w:val="28"/>
        </w:rPr>
        <w:br/>
        <w:t xml:space="preserve">с использованием фото-, видео- и аудиотехники, а также иных видов техники и приборов, в том числе измерительных приборов, и привлекать для проведения таких экспертиз независимых экспертов (экспертные организации) </w:t>
      </w:r>
      <w:r w:rsidRPr="00063EDE">
        <w:rPr>
          <w:szCs w:val="28"/>
        </w:rPr>
        <w:br/>
        <w:t>и (или) специалистов иных государственных органов и (или) специалистов подведомственных организаций и учреждений органов внутреннего муниципального финансового контроля.</w:t>
      </w:r>
    </w:p>
    <w:p w:rsidR="00B65499" w:rsidRPr="00063EDE" w:rsidRDefault="00B65499" w:rsidP="00581E52">
      <w:pPr>
        <w:ind w:firstLine="709"/>
        <w:jc w:val="both"/>
        <w:rPr>
          <w:szCs w:val="28"/>
        </w:rPr>
      </w:pPr>
      <w:r w:rsidRPr="00063EDE">
        <w:rPr>
          <w:szCs w:val="28"/>
        </w:rPr>
        <w:t>4.1.4. Получать необходимый для осуществления внутреннего муниципального финансового контроля постоянный доступ к муниципальным информационным системам,</w:t>
      </w:r>
      <w:r>
        <w:rPr>
          <w:szCs w:val="28"/>
        </w:rPr>
        <w:t xml:space="preserve"> </w:t>
      </w:r>
      <w:r w:rsidRPr="00063EDE">
        <w:rPr>
          <w:szCs w:val="28"/>
        </w:rPr>
        <w:t>владельцем или оператором которых является объект контроля,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B65499" w:rsidRPr="00063EDE" w:rsidRDefault="00B65499" w:rsidP="00581E52">
      <w:pPr>
        <w:ind w:firstLine="709"/>
        <w:jc w:val="both"/>
        <w:rPr>
          <w:szCs w:val="28"/>
        </w:rPr>
      </w:pPr>
      <w:r w:rsidRPr="00063EDE">
        <w:rPr>
          <w:szCs w:val="28"/>
        </w:rPr>
        <w:t>4.1.5. В пределах своей компетенции знакомиться с документами</w:t>
      </w:r>
      <w:r>
        <w:rPr>
          <w:szCs w:val="28"/>
        </w:rPr>
        <w:t xml:space="preserve"> </w:t>
      </w:r>
      <w:r w:rsidRPr="00063EDE">
        <w:rPr>
          <w:szCs w:val="28"/>
        </w:rPr>
        <w:t>и информацией, касающимися финансово-хозяйственной деятельности объекта контроля, включая хранящуюся в электронной форме в базах данных объекта контроля, в том числе в установленном порядке с документами и информацией, содержащими государственную, служебную, коммерческую и иную охраняемую законом тайну.</w:t>
      </w:r>
    </w:p>
    <w:p w:rsidR="00B65499" w:rsidRPr="00063EDE" w:rsidRDefault="00B65499" w:rsidP="00581E52">
      <w:pPr>
        <w:ind w:firstLine="709"/>
        <w:jc w:val="both"/>
        <w:rPr>
          <w:szCs w:val="28"/>
        </w:rPr>
      </w:pPr>
      <w:r w:rsidRPr="00063EDE">
        <w:rPr>
          <w:szCs w:val="28"/>
        </w:rPr>
        <w:t>4.1.6. Проводить (организовывать) мероприятия по фактическому изучению деятельности объекта контроля путем проведения осмотра, инвентаризации, наблюдения, пересчета, экспертизы, исследования, контрольных замеров (обмеров).</w:t>
      </w:r>
    </w:p>
    <w:p w:rsidR="00B65499" w:rsidRPr="00063EDE" w:rsidRDefault="00B65499" w:rsidP="00581E52">
      <w:pPr>
        <w:ind w:firstLine="709"/>
        <w:jc w:val="both"/>
        <w:rPr>
          <w:szCs w:val="28"/>
        </w:rPr>
      </w:pPr>
      <w:r w:rsidRPr="00063EDE">
        <w:rPr>
          <w:szCs w:val="28"/>
        </w:rPr>
        <w:t>Проверять у объекта контроля фактическое наличие, сохранность</w:t>
      </w:r>
      <w:r>
        <w:rPr>
          <w:szCs w:val="28"/>
        </w:rPr>
        <w:t xml:space="preserve"> </w:t>
      </w:r>
      <w:r w:rsidRPr="00063EDE">
        <w:rPr>
          <w:szCs w:val="28"/>
        </w:rPr>
        <w:t>и правильность использования денежных средств, материальных ценностей, результаты выполненных работ, оказанных услуг, а также получать необходимые письменные объяснения ответственных должностных лиц, справки и сведения по вопросам, возникающим в ходе контрольных мероприятий, и заверенные копии документов, необходимых для проведения контрольных мероприятий.</w:t>
      </w:r>
    </w:p>
    <w:p w:rsidR="00B65499" w:rsidRDefault="00B65499" w:rsidP="00742BB5">
      <w:pPr>
        <w:ind w:firstLine="709"/>
        <w:jc w:val="both"/>
        <w:rPr>
          <w:szCs w:val="28"/>
        </w:rPr>
      </w:pPr>
      <w:r w:rsidRPr="00063EDE">
        <w:rPr>
          <w:szCs w:val="28"/>
        </w:rPr>
        <w:t>4.1.7. Составлять акты по фактам непредставления или несвоевременного представления должностными лицами объекта контроля документов</w:t>
      </w:r>
      <w:r>
        <w:rPr>
          <w:szCs w:val="28"/>
        </w:rPr>
        <w:t xml:space="preserve"> </w:t>
      </w:r>
      <w:r w:rsidRPr="00063EDE">
        <w:rPr>
          <w:szCs w:val="28"/>
        </w:rPr>
        <w:t>и материалов, запрошенных при проведении контрольных мероприятий.</w:t>
      </w:r>
    </w:p>
    <w:p w:rsidR="00B65499" w:rsidRPr="00063EDE" w:rsidRDefault="00B65499" w:rsidP="00742BB5">
      <w:pPr>
        <w:ind w:firstLine="709"/>
        <w:jc w:val="both"/>
        <w:rPr>
          <w:szCs w:val="28"/>
        </w:rPr>
      </w:pPr>
      <w:r w:rsidRPr="00063EDE">
        <w:rPr>
          <w:szCs w:val="28"/>
        </w:rPr>
        <w:t>4.1.8. В случае обнаружения признаков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объекта контроля.</w:t>
      </w:r>
    </w:p>
    <w:p w:rsidR="00B65499" w:rsidRPr="00063EDE" w:rsidRDefault="00B65499" w:rsidP="00D07790">
      <w:pPr>
        <w:jc w:val="center"/>
        <w:rPr>
          <w:szCs w:val="28"/>
        </w:rPr>
      </w:pPr>
    </w:p>
    <w:p w:rsidR="00B65499" w:rsidRPr="00063EDE" w:rsidRDefault="00B65499" w:rsidP="00D07790">
      <w:pPr>
        <w:jc w:val="center"/>
        <w:rPr>
          <w:szCs w:val="28"/>
        </w:rPr>
      </w:pPr>
      <w:r w:rsidRPr="00063EDE">
        <w:rPr>
          <w:szCs w:val="28"/>
        </w:rPr>
        <w:t>5. Планирование деятельности и отчетность проверочной группы.</w:t>
      </w:r>
    </w:p>
    <w:p w:rsidR="00B65499" w:rsidRPr="00063EDE" w:rsidRDefault="00B65499" w:rsidP="00D07790">
      <w:pPr>
        <w:jc w:val="center"/>
        <w:rPr>
          <w:szCs w:val="28"/>
        </w:rPr>
      </w:pPr>
    </w:p>
    <w:p w:rsidR="00B65499" w:rsidRPr="00063EDE" w:rsidRDefault="00B65499" w:rsidP="00581E52">
      <w:pPr>
        <w:ind w:firstLine="709"/>
        <w:jc w:val="both"/>
        <w:rPr>
          <w:szCs w:val="28"/>
        </w:rPr>
      </w:pPr>
      <w:r w:rsidRPr="00063EDE">
        <w:rPr>
          <w:szCs w:val="28"/>
        </w:rPr>
        <w:t>5.1. Планирование контрольной деятельности осуществляется путем составления и утверждения плана контрольной деятельности на очередной финансовый год, устанавливающий перечень и сроки выполнения органом внутреннего муниципального финансового контроля контрольных мероприятий.</w:t>
      </w:r>
    </w:p>
    <w:p w:rsidR="00B65499" w:rsidRPr="00063EDE" w:rsidRDefault="00B65499" w:rsidP="00581E52">
      <w:pPr>
        <w:ind w:firstLine="709"/>
        <w:jc w:val="both"/>
        <w:rPr>
          <w:szCs w:val="28"/>
        </w:rPr>
      </w:pPr>
      <w:r w:rsidRPr="00063EDE">
        <w:rPr>
          <w:szCs w:val="28"/>
        </w:rPr>
        <w:t xml:space="preserve">5.2. План контрольной деятельности утверждается распоряжением Администрации </w:t>
      </w:r>
      <w:r>
        <w:rPr>
          <w:szCs w:val="28"/>
        </w:rPr>
        <w:t>Чир</w:t>
      </w:r>
      <w:r w:rsidRPr="00063EDE">
        <w:rPr>
          <w:szCs w:val="28"/>
        </w:rPr>
        <w:t>ского сельского</w:t>
      </w:r>
      <w:r>
        <w:rPr>
          <w:szCs w:val="28"/>
        </w:rPr>
        <w:t xml:space="preserve"> </w:t>
      </w:r>
      <w:r w:rsidRPr="00063EDE">
        <w:rPr>
          <w:szCs w:val="28"/>
        </w:rPr>
        <w:t>поселения не позднее 31 декабря текущего календарного года.</w:t>
      </w:r>
    </w:p>
    <w:p w:rsidR="00B65499" w:rsidRPr="00063EDE" w:rsidRDefault="00B65499" w:rsidP="00581E52">
      <w:pPr>
        <w:ind w:firstLine="709"/>
        <w:jc w:val="both"/>
        <w:rPr>
          <w:szCs w:val="28"/>
        </w:rPr>
      </w:pPr>
      <w:r w:rsidRPr="00063EDE">
        <w:rPr>
          <w:szCs w:val="28"/>
        </w:rPr>
        <w:t>5.3. В плане контрольной деятельности по каждому контрольному мероприятию определяются темы контрольных мероприятий, конкретные объекты контроля, метод контрольного мероприятия (ревизия, проверка, обследование), проверяемый период, сроки проведения контрольных мероприятий.</w:t>
      </w:r>
    </w:p>
    <w:p w:rsidR="00B65499" w:rsidRPr="00063EDE" w:rsidRDefault="00B65499" w:rsidP="00581E52">
      <w:pPr>
        <w:ind w:firstLine="709"/>
        <w:jc w:val="both"/>
        <w:rPr>
          <w:szCs w:val="28"/>
        </w:rPr>
      </w:pPr>
      <w:r w:rsidRPr="00063EDE">
        <w:rPr>
          <w:szCs w:val="28"/>
        </w:rPr>
        <w:t>5.4. Периодичность проведения плановых контрольных мероприятий</w:t>
      </w:r>
      <w:r w:rsidRPr="00063EDE">
        <w:rPr>
          <w:szCs w:val="28"/>
        </w:rPr>
        <w:br/>
        <w:t>в отношении одного объекта контроля по одной теме контрольного мероприятия составляет не более 1 раза в год.</w:t>
      </w:r>
    </w:p>
    <w:p w:rsidR="00B65499" w:rsidRPr="00063EDE" w:rsidRDefault="00B65499" w:rsidP="00581E52">
      <w:pPr>
        <w:ind w:firstLine="709"/>
        <w:jc w:val="both"/>
        <w:rPr>
          <w:szCs w:val="28"/>
        </w:rPr>
      </w:pPr>
      <w:r w:rsidRPr="00063EDE">
        <w:rPr>
          <w:szCs w:val="28"/>
        </w:rPr>
        <w:t xml:space="preserve">5.5. План контрольной деятельности составляется проверочной группой с учетом анализа контрольной деятельности за прошедший период и на основании поручений главы Администрации </w:t>
      </w:r>
      <w:r>
        <w:rPr>
          <w:szCs w:val="28"/>
        </w:rPr>
        <w:t>Чир</w:t>
      </w:r>
      <w:r w:rsidRPr="00063EDE">
        <w:rPr>
          <w:szCs w:val="28"/>
        </w:rPr>
        <w:t>ского сельского поселения,.</w:t>
      </w:r>
    </w:p>
    <w:p w:rsidR="00B65499" w:rsidRPr="00063EDE" w:rsidRDefault="00B65499" w:rsidP="00581E52">
      <w:pPr>
        <w:ind w:firstLine="709"/>
        <w:jc w:val="both"/>
        <w:rPr>
          <w:szCs w:val="28"/>
        </w:rPr>
      </w:pPr>
      <w:r w:rsidRPr="00063EDE">
        <w:rPr>
          <w:szCs w:val="28"/>
        </w:rPr>
        <w:t>5.6. План контрольной деятельности формируется с применением риск-ориентировонного подхода,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(или) направления его финансово-хозяйственной деятельности к определенной категории риска.</w:t>
      </w:r>
    </w:p>
    <w:p w:rsidR="00B65499" w:rsidRPr="00063EDE" w:rsidRDefault="00B65499" w:rsidP="00581E52">
      <w:pPr>
        <w:ind w:firstLine="709"/>
        <w:jc w:val="both"/>
        <w:rPr>
          <w:szCs w:val="28"/>
        </w:rPr>
      </w:pPr>
      <w:r w:rsidRPr="00063EDE">
        <w:rPr>
          <w:szCs w:val="28"/>
        </w:rPr>
        <w:t xml:space="preserve">5.7. В план контрольных мероприятий могут вноситься изменения </w:t>
      </w:r>
      <w:r w:rsidRPr="00063EDE">
        <w:rPr>
          <w:szCs w:val="28"/>
        </w:rPr>
        <w:br/>
        <w:t>в случаях:</w:t>
      </w:r>
    </w:p>
    <w:p w:rsidR="00B65499" w:rsidRPr="00063EDE" w:rsidRDefault="00B65499" w:rsidP="00581E52">
      <w:pPr>
        <w:ind w:firstLine="709"/>
        <w:jc w:val="both"/>
        <w:rPr>
          <w:szCs w:val="28"/>
        </w:rPr>
      </w:pPr>
      <w:r w:rsidRPr="00063EDE">
        <w:rPr>
          <w:szCs w:val="28"/>
        </w:rPr>
        <w:t>поступления запросов (обращений) государственных и муниципальных органов, учреждений, а также иных организаций и граждан;</w:t>
      </w:r>
    </w:p>
    <w:p w:rsidR="00B65499" w:rsidRPr="00063EDE" w:rsidRDefault="00B65499" w:rsidP="00581E52">
      <w:pPr>
        <w:ind w:firstLine="709"/>
        <w:jc w:val="both"/>
        <w:rPr>
          <w:szCs w:val="28"/>
        </w:rPr>
      </w:pPr>
      <w:r w:rsidRPr="00063EDE">
        <w:rPr>
          <w:szCs w:val="28"/>
        </w:rPr>
        <w:t>внесения дополнений и изменений в нормативные правовые акты органа местного самоуправления;</w:t>
      </w:r>
    </w:p>
    <w:p w:rsidR="00B65499" w:rsidRPr="00063EDE" w:rsidRDefault="00B65499" w:rsidP="00581E52">
      <w:pPr>
        <w:ind w:firstLine="709"/>
        <w:jc w:val="both"/>
        <w:rPr>
          <w:szCs w:val="28"/>
        </w:rPr>
      </w:pPr>
      <w:r w:rsidRPr="00063EDE">
        <w:rPr>
          <w:szCs w:val="28"/>
        </w:rPr>
        <w:t>выявления в ходе подготовки контрольного мероприятия существенных обстоятельств, требующих изменения наименования объектов контроля, перечня объектов контроля (включения и (или) исключения и (или) уточнения, в том числе дополнительных объектов контроля), сроков проведения мероприятия, изменения проверяемого периода;</w:t>
      </w:r>
    </w:p>
    <w:p w:rsidR="00B65499" w:rsidRPr="00063EDE" w:rsidRDefault="00B65499" w:rsidP="00581E52">
      <w:pPr>
        <w:ind w:firstLine="709"/>
        <w:jc w:val="both"/>
        <w:rPr>
          <w:szCs w:val="28"/>
        </w:rPr>
      </w:pPr>
      <w:r w:rsidRPr="00063EDE">
        <w:rPr>
          <w:szCs w:val="28"/>
        </w:rPr>
        <w:t>реорганизации, ликвидации, изменения организационно-правовой формы объектов контроля.</w:t>
      </w:r>
    </w:p>
    <w:p w:rsidR="00B65499" w:rsidRPr="00063EDE" w:rsidRDefault="00B65499" w:rsidP="00581E52">
      <w:pPr>
        <w:ind w:firstLine="709"/>
        <w:jc w:val="both"/>
        <w:rPr>
          <w:szCs w:val="28"/>
        </w:rPr>
      </w:pPr>
      <w:r w:rsidRPr="00063EDE">
        <w:rPr>
          <w:szCs w:val="28"/>
        </w:rPr>
        <w:t xml:space="preserve">5.9. Внесение изменений в план допускается не позднее, чем за 10 дней </w:t>
      </w:r>
      <w:r w:rsidRPr="00063EDE">
        <w:rPr>
          <w:szCs w:val="28"/>
        </w:rPr>
        <w:br/>
        <w:t>до начала проведения контрольных мероприятий, в отношении которых вносятся такие изменения. Изменения подлежат размещению в порядке, предусмотренного для размещения плана.</w:t>
      </w:r>
    </w:p>
    <w:p w:rsidR="00B65499" w:rsidRPr="00063EDE" w:rsidRDefault="00B65499" w:rsidP="00581E52">
      <w:pPr>
        <w:ind w:firstLine="709"/>
        <w:jc w:val="both"/>
        <w:rPr>
          <w:szCs w:val="28"/>
        </w:rPr>
      </w:pPr>
      <w:r w:rsidRPr="00063EDE">
        <w:rPr>
          <w:szCs w:val="28"/>
        </w:rPr>
        <w:t xml:space="preserve">5.10. План размещается на официальном сайте Администрации </w:t>
      </w:r>
      <w:r>
        <w:rPr>
          <w:szCs w:val="28"/>
        </w:rPr>
        <w:t>Чир</w:t>
      </w:r>
      <w:r w:rsidRPr="00063EDE">
        <w:rPr>
          <w:szCs w:val="28"/>
        </w:rPr>
        <w:t>ского сельского поселения в сети «Интернет».</w:t>
      </w:r>
    </w:p>
    <w:p w:rsidR="00B65499" w:rsidRPr="00063EDE" w:rsidRDefault="00B65499" w:rsidP="00581E52">
      <w:pPr>
        <w:ind w:firstLine="709"/>
        <w:jc w:val="both"/>
        <w:rPr>
          <w:szCs w:val="28"/>
        </w:rPr>
      </w:pPr>
      <w:r w:rsidRPr="00063EDE">
        <w:rPr>
          <w:szCs w:val="28"/>
        </w:rPr>
        <w:t xml:space="preserve">5.11. Внеплановые проверки проводятся на основании распоряжения  Главы Администрации </w:t>
      </w:r>
      <w:r>
        <w:rPr>
          <w:szCs w:val="28"/>
        </w:rPr>
        <w:t>Чир</w:t>
      </w:r>
      <w:r w:rsidRPr="00063EDE">
        <w:rPr>
          <w:szCs w:val="28"/>
        </w:rPr>
        <w:t>ского сельского поселения.</w:t>
      </w:r>
    </w:p>
    <w:p w:rsidR="00B65499" w:rsidRPr="00063EDE" w:rsidRDefault="00B65499" w:rsidP="00581E52">
      <w:pPr>
        <w:ind w:firstLine="709"/>
        <w:jc w:val="both"/>
        <w:rPr>
          <w:szCs w:val="28"/>
        </w:rPr>
      </w:pPr>
      <w:r w:rsidRPr="00063EDE">
        <w:rPr>
          <w:szCs w:val="28"/>
        </w:rPr>
        <w:t xml:space="preserve">5.12. Годовая отчетность проверочной группы о результатах контрольной деятельности в отчетном году (далее – отчетность сектора) составляется </w:t>
      </w:r>
      <w:r w:rsidRPr="00063EDE">
        <w:rPr>
          <w:szCs w:val="28"/>
        </w:rPr>
        <w:br/>
        <w:t>в целях определения полноты и своевременности выполнения плана контрольной деятельности</w:t>
      </w:r>
      <w:r>
        <w:rPr>
          <w:szCs w:val="28"/>
        </w:rPr>
        <w:t xml:space="preserve"> </w:t>
      </w:r>
      <w:r w:rsidRPr="00063EDE">
        <w:rPr>
          <w:szCs w:val="28"/>
        </w:rPr>
        <w:t>на отчетный год, эффективности контрольной деятельности.</w:t>
      </w:r>
    </w:p>
    <w:p w:rsidR="00B65499" w:rsidRPr="00063EDE" w:rsidRDefault="00B65499" w:rsidP="00581E52">
      <w:pPr>
        <w:ind w:firstLine="709"/>
        <w:jc w:val="both"/>
        <w:rPr>
          <w:szCs w:val="28"/>
        </w:rPr>
      </w:pPr>
      <w:r w:rsidRPr="00063EDE">
        <w:rPr>
          <w:szCs w:val="28"/>
        </w:rPr>
        <w:t xml:space="preserve">5.13. Отчетность проверочной группы составляется на основе результатов проведенных контрольных мероприятий и направляется главе Администрации </w:t>
      </w:r>
      <w:r>
        <w:rPr>
          <w:szCs w:val="28"/>
        </w:rPr>
        <w:t>Чир</w:t>
      </w:r>
      <w:r w:rsidRPr="00063EDE">
        <w:rPr>
          <w:szCs w:val="28"/>
        </w:rPr>
        <w:t xml:space="preserve">ского сельского поселения, не позднее 1 марта года, следующего </w:t>
      </w:r>
      <w:r w:rsidRPr="00063EDE">
        <w:rPr>
          <w:szCs w:val="28"/>
        </w:rPr>
        <w:br/>
        <w:t>за отчетным периодом.</w:t>
      </w:r>
    </w:p>
    <w:p w:rsidR="00B65499" w:rsidRPr="00063EDE" w:rsidRDefault="00B65499" w:rsidP="00581E52">
      <w:pPr>
        <w:ind w:firstLine="709"/>
        <w:jc w:val="both"/>
        <w:rPr>
          <w:szCs w:val="28"/>
        </w:rPr>
      </w:pPr>
      <w:r w:rsidRPr="00063EDE">
        <w:rPr>
          <w:szCs w:val="28"/>
        </w:rPr>
        <w:t xml:space="preserve">5.14. Проверочная группа осуществляет размещение на официальном сайте Администрации </w:t>
      </w:r>
      <w:r>
        <w:rPr>
          <w:szCs w:val="28"/>
        </w:rPr>
        <w:t>Чир</w:t>
      </w:r>
      <w:r w:rsidRPr="00063EDE">
        <w:rPr>
          <w:szCs w:val="28"/>
        </w:rPr>
        <w:t>ского сельского поселения в сети «Интернет» годового отчета</w:t>
      </w:r>
      <w:r>
        <w:rPr>
          <w:szCs w:val="28"/>
        </w:rPr>
        <w:t xml:space="preserve"> </w:t>
      </w:r>
      <w:r w:rsidRPr="00063EDE">
        <w:rPr>
          <w:szCs w:val="28"/>
        </w:rPr>
        <w:t>о результатах контрольной деятельности.</w:t>
      </w:r>
    </w:p>
    <w:p w:rsidR="00B65499" w:rsidRPr="00063EDE" w:rsidRDefault="00B65499" w:rsidP="00EC77E9">
      <w:pPr>
        <w:jc w:val="center"/>
        <w:rPr>
          <w:szCs w:val="28"/>
        </w:rPr>
      </w:pPr>
    </w:p>
    <w:p w:rsidR="00B65499" w:rsidRPr="00063EDE" w:rsidRDefault="00B65499" w:rsidP="00EC77E9">
      <w:pPr>
        <w:jc w:val="center"/>
        <w:rPr>
          <w:szCs w:val="28"/>
        </w:rPr>
      </w:pPr>
      <w:r w:rsidRPr="00063EDE">
        <w:rPr>
          <w:szCs w:val="28"/>
        </w:rPr>
        <w:t>6. Ответственность работников проверочной группы</w:t>
      </w:r>
    </w:p>
    <w:p w:rsidR="00B65499" w:rsidRPr="00063EDE" w:rsidRDefault="00B65499" w:rsidP="00EC77E9">
      <w:pPr>
        <w:jc w:val="center"/>
        <w:rPr>
          <w:szCs w:val="28"/>
        </w:rPr>
      </w:pPr>
    </w:p>
    <w:p w:rsidR="00B65499" w:rsidRPr="00063EDE" w:rsidRDefault="00B65499" w:rsidP="00581E52">
      <w:pPr>
        <w:ind w:firstLine="709"/>
        <w:jc w:val="both"/>
        <w:rPr>
          <w:szCs w:val="28"/>
        </w:rPr>
      </w:pPr>
    </w:p>
    <w:p w:rsidR="00B65499" w:rsidRPr="00063EDE" w:rsidRDefault="00B65499" w:rsidP="00581E52">
      <w:pPr>
        <w:ind w:firstLine="709"/>
        <w:jc w:val="both"/>
        <w:rPr>
          <w:szCs w:val="28"/>
        </w:rPr>
      </w:pPr>
      <w:r w:rsidRPr="00063EDE">
        <w:rPr>
          <w:szCs w:val="28"/>
        </w:rPr>
        <w:t>6.1. Специалисты, входящие в состав</w:t>
      </w:r>
      <w:r>
        <w:rPr>
          <w:szCs w:val="28"/>
        </w:rPr>
        <w:t xml:space="preserve"> </w:t>
      </w:r>
      <w:r w:rsidRPr="00063EDE">
        <w:rPr>
          <w:szCs w:val="28"/>
        </w:rPr>
        <w:t>проверочной группы несут персональную ответственность</w:t>
      </w:r>
      <w:r>
        <w:rPr>
          <w:szCs w:val="28"/>
        </w:rPr>
        <w:t xml:space="preserve"> </w:t>
      </w:r>
      <w:r w:rsidRPr="00063EDE">
        <w:rPr>
          <w:szCs w:val="28"/>
        </w:rPr>
        <w:t>за своевременное и качественное выполнение должностных обязанностей, установленных должностными инструкциями.</w:t>
      </w:r>
    </w:p>
    <w:p w:rsidR="00B65499" w:rsidRPr="00063EDE" w:rsidRDefault="00B65499" w:rsidP="00EC77E9">
      <w:pPr>
        <w:jc w:val="center"/>
        <w:rPr>
          <w:szCs w:val="28"/>
        </w:rPr>
      </w:pPr>
    </w:p>
    <w:p w:rsidR="00B65499" w:rsidRPr="00063EDE" w:rsidRDefault="00B65499" w:rsidP="00EC77E9">
      <w:pPr>
        <w:jc w:val="center"/>
        <w:rPr>
          <w:szCs w:val="28"/>
        </w:rPr>
      </w:pPr>
    </w:p>
    <w:p w:rsidR="00B65499" w:rsidRPr="00063EDE" w:rsidRDefault="00B65499" w:rsidP="00EC77E9">
      <w:pPr>
        <w:jc w:val="center"/>
        <w:rPr>
          <w:szCs w:val="28"/>
        </w:rPr>
      </w:pPr>
    </w:p>
    <w:p w:rsidR="00B65499" w:rsidRPr="00063EDE" w:rsidRDefault="00B65499" w:rsidP="00EC77E9">
      <w:pPr>
        <w:jc w:val="center"/>
        <w:rPr>
          <w:szCs w:val="28"/>
        </w:rPr>
      </w:pPr>
    </w:p>
    <w:p w:rsidR="00B65499" w:rsidRPr="00063EDE" w:rsidRDefault="00B65499" w:rsidP="00EC77E9">
      <w:pPr>
        <w:jc w:val="center"/>
        <w:rPr>
          <w:szCs w:val="28"/>
        </w:rPr>
      </w:pPr>
    </w:p>
    <w:p w:rsidR="00B65499" w:rsidRPr="00063EDE" w:rsidRDefault="00B65499" w:rsidP="00EC77E9">
      <w:pPr>
        <w:jc w:val="center"/>
        <w:rPr>
          <w:szCs w:val="28"/>
        </w:rPr>
      </w:pPr>
    </w:p>
    <w:p w:rsidR="00B65499" w:rsidRPr="00063EDE" w:rsidRDefault="00B65499" w:rsidP="000137EB">
      <w:pPr>
        <w:pageBreakBefore/>
        <w:ind w:left="6237"/>
        <w:jc w:val="right"/>
        <w:rPr>
          <w:szCs w:val="28"/>
        </w:rPr>
      </w:pPr>
      <w:r w:rsidRPr="00063EDE">
        <w:rPr>
          <w:szCs w:val="28"/>
        </w:rPr>
        <w:t>Приложение № 2</w:t>
      </w:r>
    </w:p>
    <w:p w:rsidR="00B65499" w:rsidRPr="00063EDE" w:rsidRDefault="00B65499" w:rsidP="000137EB">
      <w:pPr>
        <w:ind w:left="5954"/>
        <w:jc w:val="right"/>
        <w:rPr>
          <w:szCs w:val="28"/>
        </w:rPr>
      </w:pPr>
      <w:r w:rsidRPr="00063EDE">
        <w:rPr>
          <w:szCs w:val="28"/>
        </w:rPr>
        <w:t>к постановлению Администрации</w:t>
      </w:r>
    </w:p>
    <w:p w:rsidR="00B65499" w:rsidRPr="00063EDE" w:rsidRDefault="00B65499" w:rsidP="000137EB">
      <w:pPr>
        <w:ind w:left="6237"/>
        <w:jc w:val="right"/>
        <w:rPr>
          <w:szCs w:val="28"/>
        </w:rPr>
      </w:pPr>
      <w:r>
        <w:rPr>
          <w:szCs w:val="28"/>
        </w:rPr>
        <w:t>Чир</w:t>
      </w:r>
      <w:r w:rsidRPr="00063EDE">
        <w:rPr>
          <w:szCs w:val="28"/>
        </w:rPr>
        <w:t>ского сельского поселения</w:t>
      </w:r>
    </w:p>
    <w:p w:rsidR="00B65499" w:rsidRPr="00063EDE" w:rsidRDefault="00B65499" w:rsidP="000137EB">
      <w:pPr>
        <w:ind w:left="4956" w:firstLine="708"/>
        <w:jc w:val="right"/>
        <w:rPr>
          <w:szCs w:val="28"/>
        </w:rPr>
      </w:pPr>
      <w:r w:rsidRPr="00063EDE">
        <w:rPr>
          <w:szCs w:val="28"/>
        </w:rPr>
        <w:t xml:space="preserve">от </w:t>
      </w:r>
      <w:r>
        <w:rPr>
          <w:szCs w:val="28"/>
        </w:rPr>
        <w:t>31</w:t>
      </w:r>
      <w:r w:rsidRPr="00063EDE">
        <w:rPr>
          <w:szCs w:val="28"/>
        </w:rPr>
        <w:t>.12.20</w:t>
      </w:r>
      <w:r>
        <w:rPr>
          <w:szCs w:val="28"/>
        </w:rPr>
        <w:t>19</w:t>
      </w:r>
      <w:r w:rsidRPr="00063EDE">
        <w:rPr>
          <w:szCs w:val="28"/>
        </w:rPr>
        <w:t xml:space="preserve"> № 1</w:t>
      </w:r>
      <w:r>
        <w:rPr>
          <w:szCs w:val="28"/>
        </w:rPr>
        <w:t>13</w:t>
      </w:r>
    </w:p>
    <w:p w:rsidR="00B65499" w:rsidRPr="00063EDE" w:rsidRDefault="00B65499" w:rsidP="000137EB">
      <w:pPr>
        <w:ind w:left="4956" w:firstLine="708"/>
        <w:jc w:val="right"/>
        <w:rPr>
          <w:color w:val="FF0000"/>
          <w:szCs w:val="28"/>
        </w:rPr>
      </w:pPr>
    </w:p>
    <w:p w:rsidR="00B65499" w:rsidRPr="00063EDE" w:rsidRDefault="00B65499" w:rsidP="000137EB">
      <w:pPr>
        <w:jc w:val="center"/>
        <w:rPr>
          <w:szCs w:val="28"/>
        </w:rPr>
      </w:pPr>
    </w:p>
    <w:p w:rsidR="00B65499" w:rsidRPr="00063EDE" w:rsidRDefault="00B65499" w:rsidP="000137EB">
      <w:pPr>
        <w:jc w:val="center"/>
        <w:rPr>
          <w:b/>
          <w:szCs w:val="28"/>
        </w:rPr>
      </w:pPr>
      <w:r w:rsidRPr="00063EDE">
        <w:rPr>
          <w:b/>
          <w:szCs w:val="28"/>
        </w:rPr>
        <w:t xml:space="preserve">Орган внутреннего муниципального финансового контроля </w:t>
      </w:r>
    </w:p>
    <w:p w:rsidR="00B65499" w:rsidRPr="00063EDE" w:rsidRDefault="00B65499" w:rsidP="000137EB">
      <w:pPr>
        <w:jc w:val="center"/>
        <w:rPr>
          <w:b/>
          <w:szCs w:val="28"/>
        </w:rPr>
      </w:pPr>
      <w:r w:rsidRPr="00063EDE">
        <w:rPr>
          <w:b/>
          <w:szCs w:val="28"/>
        </w:rPr>
        <w:t xml:space="preserve">на территории </w:t>
      </w:r>
      <w:r>
        <w:rPr>
          <w:b/>
          <w:szCs w:val="28"/>
        </w:rPr>
        <w:t>Чир</w:t>
      </w:r>
      <w:r w:rsidRPr="00063EDE">
        <w:rPr>
          <w:b/>
          <w:szCs w:val="28"/>
        </w:rPr>
        <w:t>ского сельского поселения</w:t>
      </w:r>
    </w:p>
    <w:p w:rsidR="00B65499" w:rsidRPr="00063EDE" w:rsidRDefault="00B65499" w:rsidP="000137EB">
      <w:pPr>
        <w:jc w:val="center"/>
        <w:rPr>
          <w:b/>
          <w:szCs w:val="28"/>
        </w:rPr>
      </w:pPr>
    </w:p>
    <w:p w:rsidR="00B65499" w:rsidRPr="00063EDE" w:rsidRDefault="00B65499" w:rsidP="000137EB">
      <w:pPr>
        <w:jc w:val="center"/>
        <w:rPr>
          <w:b/>
          <w:szCs w:val="28"/>
        </w:rPr>
      </w:pPr>
      <w:r w:rsidRPr="00063EDE">
        <w:rPr>
          <w:b/>
          <w:szCs w:val="28"/>
        </w:rPr>
        <w:t>Проверочная группа ее состав:</w:t>
      </w:r>
    </w:p>
    <w:p w:rsidR="00B65499" w:rsidRPr="00063EDE" w:rsidRDefault="00B65499" w:rsidP="000137EB">
      <w:pPr>
        <w:rPr>
          <w:b/>
          <w:szCs w:val="28"/>
        </w:rPr>
      </w:pPr>
    </w:p>
    <w:p w:rsidR="00B65499" w:rsidRPr="00063EDE" w:rsidRDefault="00B65499" w:rsidP="000137EB">
      <w:pPr>
        <w:rPr>
          <w:b/>
          <w:szCs w:val="28"/>
        </w:rPr>
      </w:pPr>
    </w:p>
    <w:p w:rsidR="00B65499" w:rsidRPr="00063EDE" w:rsidRDefault="00B65499" w:rsidP="000137EB">
      <w:pPr>
        <w:rPr>
          <w:szCs w:val="28"/>
        </w:rPr>
      </w:pPr>
      <w:r w:rsidRPr="00063EDE">
        <w:rPr>
          <w:b/>
          <w:szCs w:val="28"/>
        </w:rPr>
        <w:t xml:space="preserve">Председатель проверочной группы: </w:t>
      </w:r>
      <w:r w:rsidRPr="00063EDE">
        <w:rPr>
          <w:szCs w:val="28"/>
        </w:rPr>
        <w:t>-</w:t>
      </w:r>
      <w:r>
        <w:rPr>
          <w:szCs w:val="28"/>
        </w:rPr>
        <w:t xml:space="preserve"> Кривов С. И. </w:t>
      </w:r>
      <w:r w:rsidRPr="00063EDE">
        <w:rPr>
          <w:szCs w:val="28"/>
        </w:rPr>
        <w:t xml:space="preserve">- Глава Администрации </w:t>
      </w:r>
      <w:r>
        <w:rPr>
          <w:szCs w:val="28"/>
        </w:rPr>
        <w:t>Чир</w:t>
      </w:r>
      <w:r w:rsidRPr="00063EDE">
        <w:rPr>
          <w:szCs w:val="28"/>
        </w:rPr>
        <w:t>ского сельского поселения;</w:t>
      </w:r>
    </w:p>
    <w:p w:rsidR="00B65499" w:rsidRPr="00063EDE" w:rsidRDefault="00B65499" w:rsidP="000137EB">
      <w:pPr>
        <w:rPr>
          <w:b/>
          <w:szCs w:val="28"/>
        </w:rPr>
      </w:pPr>
    </w:p>
    <w:p w:rsidR="00B65499" w:rsidRPr="00063EDE" w:rsidRDefault="00B65499" w:rsidP="000137EB">
      <w:pPr>
        <w:rPr>
          <w:b/>
          <w:szCs w:val="28"/>
        </w:rPr>
      </w:pPr>
      <w:r w:rsidRPr="00063EDE">
        <w:rPr>
          <w:b/>
          <w:szCs w:val="28"/>
        </w:rPr>
        <w:t xml:space="preserve">Заместитель председателя проверочной группы: </w:t>
      </w:r>
      <w:r w:rsidRPr="00063EDE">
        <w:rPr>
          <w:szCs w:val="28"/>
        </w:rPr>
        <w:t xml:space="preserve">- </w:t>
      </w:r>
      <w:r>
        <w:rPr>
          <w:szCs w:val="28"/>
        </w:rPr>
        <w:t xml:space="preserve">Лохова С. В. </w:t>
      </w:r>
      <w:r w:rsidRPr="00063EDE">
        <w:rPr>
          <w:szCs w:val="28"/>
        </w:rPr>
        <w:t xml:space="preserve"> заведующий </w:t>
      </w:r>
      <w:r>
        <w:rPr>
          <w:szCs w:val="28"/>
        </w:rPr>
        <w:t xml:space="preserve">сектором экономики и финансов Администрации </w:t>
      </w:r>
      <w:r w:rsidRPr="00063EDE">
        <w:rPr>
          <w:szCs w:val="28"/>
        </w:rPr>
        <w:t xml:space="preserve"> </w:t>
      </w:r>
      <w:r>
        <w:rPr>
          <w:szCs w:val="28"/>
        </w:rPr>
        <w:t>Чир</w:t>
      </w:r>
      <w:r w:rsidRPr="00063EDE">
        <w:rPr>
          <w:szCs w:val="28"/>
        </w:rPr>
        <w:t>ского сельского поселения;</w:t>
      </w:r>
    </w:p>
    <w:p w:rsidR="00B65499" w:rsidRPr="00063EDE" w:rsidRDefault="00B65499" w:rsidP="000137EB">
      <w:pPr>
        <w:rPr>
          <w:szCs w:val="28"/>
        </w:rPr>
      </w:pPr>
      <w:r w:rsidRPr="00063EDE">
        <w:rPr>
          <w:b/>
          <w:szCs w:val="28"/>
        </w:rPr>
        <w:t xml:space="preserve">Члены проверочной группы: </w:t>
      </w:r>
      <w:r w:rsidRPr="00063EDE">
        <w:rPr>
          <w:szCs w:val="28"/>
        </w:rPr>
        <w:t xml:space="preserve">- </w:t>
      </w:r>
      <w:r>
        <w:rPr>
          <w:szCs w:val="28"/>
        </w:rPr>
        <w:t xml:space="preserve">Куковинец М. В. </w:t>
      </w:r>
      <w:r w:rsidRPr="00063EDE">
        <w:rPr>
          <w:szCs w:val="28"/>
        </w:rPr>
        <w:t>специалист</w:t>
      </w:r>
      <w:r>
        <w:rPr>
          <w:szCs w:val="28"/>
        </w:rPr>
        <w:t xml:space="preserve"> 1 категории по </w:t>
      </w:r>
      <w:r w:rsidRPr="00063EDE">
        <w:rPr>
          <w:szCs w:val="28"/>
        </w:rPr>
        <w:t xml:space="preserve"> муниципальн</w:t>
      </w:r>
      <w:r>
        <w:rPr>
          <w:szCs w:val="28"/>
        </w:rPr>
        <w:t>ому</w:t>
      </w:r>
      <w:r w:rsidRPr="00063EDE">
        <w:rPr>
          <w:szCs w:val="28"/>
        </w:rPr>
        <w:t xml:space="preserve"> хозяйств</w:t>
      </w:r>
      <w:r>
        <w:rPr>
          <w:szCs w:val="28"/>
        </w:rPr>
        <w:t>у</w:t>
      </w:r>
      <w:r w:rsidRPr="00063EDE">
        <w:rPr>
          <w:szCs w:val="28"/>
        </w:rPr>
        <w:t xml:space="preserve"> Администрации </w:t>
      </w:r>
      <w:r>
        <w:rPr>
          <w:szCs w:val="28"/>
        </w:rPr>
        <w:t>Чир</w:t>
      </w:r>
      <w:r w:rsidRPr="00063EDE">
        <w:rPr>
          <w:szCs w:val="28"/>
        </w:rPr>
        <w:t>ского сельского поселения;</w:t>
      </w:r>
    </w:p>
    <w:p w:rsidR="00B65499" w:rsidRPr="00063EDE" w:rsidRDefault="00B65499" w:rsidP="000137EB">
      <w:pPr>
        <w:rPr>
          <w:szCs w:val="28"/>
        </w:rPr>
      </w:pPr>
      <w:r w:rsidRPr="00063EDE">
        <w:rPr>
          <w:szCs w:val="28"/>
        </w:rPr>
        <w:t xml:space="preserve">                                                      - </w:t>
      </w:r>
      <w:r>
        <w:rPr>
          <w:szCs w:val="28"/>
        </w:rPr>
        <w:t xml:space="preserve">Иванова И. С. </w:t>
      </w:r>
      <w:r w:rsidRPr="00063EDE">
        <w:rPr>
          <w:szCs w:val="28"/>
        </w:rPr>
        <w:t xml:space="preserve">ведущий специалист по доходам Администрации </w:t>
      </w:r>
      <w:r>
        <w:rPr>
          <w:szCs w:val="28"/>
        </w:rPr>
        <w:t>Чир</w:t>
      </w:r>
      <w:r w:rsidRPr="00063EDE">
        <w:rPr>
          <w:szCs w:val="28"/>
        </w:rPr>
        <w:t xml:space="preserve">ского сельского поселения. </w:t>
      </w:r>
    </w:p>
    <w:p w:rsidR="00B65499" w:rsidRPr="00063EDE" w:rsidRDefault="00B65499" w:rsidP="000137EB">
      <w:pPr>
        <w:rPr>
          <w:color w:val="FF0000"/>
          <w:szCs w:val="28"/>
        </w:rPr>
      </w:pPr>
      <w:r>
        <w:rPr>
          <w:szCs w:val="28"/>
        </w:rPr>
        <w:t xml:space="preserve">                                                     </w:t>
      </w:r>
      <w:r w:rsidRPr="00063EDE">
        <w:rPr>
          <w:szCs w:val="28"/>
        </w:rPr>
        <w:t xml:space="preserve">- </w:t>
      </w:r>
      <w:r>
        <w:rPr>
          <w:szCs w:val="28"/>
        </w:rPr>
        <w:t xml:space="preserve">Бабаян А. Х.  </w:t>
      </w:r>
      <w:r w:rsidRPr="00063EDE">
        <w:rPr>
          <w:szCs w:val="28"/>
        </w:rPr>
        <w:t>специалист</w:t>
      </w:r>
      <w:r>
        <w:rPr>
          <w:szCs w:val="28"/>
        </w:rPr>
        <w:t xml:space="preserve"> 1 категории по </w:t>
      </w:r>
      <w:r w:rsidRPr="00063EDE">
        <w:rPr>
          <w:szCs w:val="28"/>
        </w:rPr>
        <w:t xml:space="preserve"> </w:t>
      </w:r>
      <w:r>
        <w:rPr>
          <w:szCs w:val="28"/>
        </w:rPr>
        <w:t>земельным и имущественным отношениям</w:t>
      </w:r>
      <w:r w:rsidRPr="00063EDE">
        <w:rPr>
          <w:szCs w:val="28"/>
        </w:rPr>
        <w:t xml:space="preserve"> Администрации </w:t>
      </w:r>
      <w:r>
        <w:rPr>
          <w:szCs w:val="28"/>
        </w:rPr>
        <w:t>Чир</w:t>
      </w:r>
      <w:r w:rsidRPr="00063EDE">
        <w:rPr>
          <w:szCs w:val="28"/>
        </w:rPr>
        <w:t>ского сельского поселения;</w:t>
      </w:r>
    </w:p>
    <w:p w:rsidR="00B65499" w:rsidRPr="00063EDE" w:rsidRDefault="00B65499" w:rsidP="000137EB">
      <w:pPr>
        <w:jc w:val="center"/>
        <w:rPr>
          <w:color w:val="FF0000"/>
          <w:szCs w:val="28"/>
        </w:rPr>
      </w:pPr>
    </w:p>
    <w:p w:rsidR="00B65499" w:rsidRPr="00063EDE" w:rsidRDefault="00B65499" w:rsidP="000137EB">
      <w:pPr>
        <w:jc w:val="center"/>
        <w:rPr>
          <w:szCs w:val="28"/>
        </w:rPr>
      </w:pPr>
    </w:p>
    <w:p w:rsidR="00B65499" w:rsidRPr="00063EDE" w:rsidRDefault="00B65499" w:rsidP="00B66241">
      <w:pPr>
        <w:jc w:val="center"/>
        <w:rPr>
          <w:color w:val="FF0000"/>
          <w:szCs w:val="28"/>
        </w:rPr>
      </w:pPr>
    </w:p>
    <w:p w:rsidR="00B65499" w:rsidRPr="00063EDE" w:rsidRDefault="00B65499" w:rsidP="00EC77E9">
      <w:pPr>
        <w:jc w:val="center"/>
        <w:rPr>
          <w:szCs w:val="28"/>
        </w:rPr>
      </w:pPr>
    </w:p>
    <w:p w:rsidR="00B65499" w:rsidRPr="00063EDE" w:rsidRDefault="00B65499" w:rsidP="00EC77E9">
      <w:pPr>
        <w:jc w:val="center"/>
        <w:rPr>
          <w:szCs w:val="28"/>
        </w:rPr>
      </w:pPr>
    </w:p>
    <w:p w:rsidR="00B65499" w:rsidRPr="00063EDE" w:rsidRDefault="00B65499" w:rsidP="00EC77E9">
      <w:pPr>
        <w:jc w:val="center"/>
        <w:rPr>
          <w:szCs w:val="28"/>
        </w:rPr>
      </w:pPr>
    </w:p>
    <w:p w:rsidR="00B65499" w:rsidRPr="00063EDE" w:rsidRDefault="00B65499" w:rsidP="00EC77E9">
      <w:pPr>
        <w:jc w:val="center"/>
        <w:rPr>
          <w:szCs w:val="28"/>
        </w:rPr>
      </w:pPr>
    </w:p>
    <w:p w:rsidR="00B65499" w:rsidRPr="00063EDE" w:rsidRDefault="00B65499" w:rsidP="00EC77E9">
      <w:pPr>
        <w:jc w:val="center"/>
        <w:rPr>
          <w:szCs w:val="28"/>
        </w:rPr>
      </w:pPr>
    </w:p>
    <w:p w:rsidR="00B65499" w:rsidRPr="00063EDE" w:rsidRDefault="00B65499" w:rsidP="00EC77E9">
      <w:pPr>
        <w:jc w:val="center"/>
        <w:rPr>
          <w:szCs w:val="28"/>
        </w:rPr>
      </w:pPr>
    </w:p>
    <w:sectPr w:rsidR="00B65499" w:rsidRPr="00063EDE" w:rsidSect="001F3C83">
      <w:headerReference w:type="default" r:id="rId7"/>
      <w:headerReference w:type="first" r:id="rId8"/>
      <w:pgSz w:w="11907" w:h="16840"/>
      <w:pgMar w:top="1134" w:right="567" w:bottom="761" w:left="1260" w:header="567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499" w:rsidRDefault="00B65499">
      <w:r>
        <w:separator/>
      </w:r>
    </w:p>
  </w:endnote>
  <w:endnote w:type="continuationSeparator" w:id="0">
    <w:p w:rsidR="00B65499" w:rsidRDefault="00B65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499" w:rsidRDefault="00B65499">
      <w:r>
        <w:separator/>
      </w:r>
    </w:p>
  </w:footnote>
  <w:footnote w:type="continuationSeparator" w:id="0">
    <w:p w:rsidR="00B65499" w:rsidRDefault="00B65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499" w:rsidRDefault="00B65499" w:rsidP="00E65181">
    <w:pPr>
      <w:pStyle w:val="Header"/>
      <w:tabs>
        <w:tab w:val="clear" w:pos="4677"/>
        <w:tab w:val="clear" w:pos="9355"/>
      </w:tabs>
      <w:jc w:val="center"/>
    </w:pPr>
    <w:fldSimple w:instr="PAGE   \* MERGEFORMAT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499" w:rsidRDefault="00B65499" w:rsidP="00450385">
    <w:pPr>
      <w:pStyle w:val="Header"/>
      <w:tabs>
        <w:tab w:val="clear" w:pos="4677"/>
        <w:tab w:val="clear" w:pos="935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D1E71"/>
    <w:multiLevelType w:val="hybridMultilevel"/>
    <w:tmpl w:val="E632D166"/>
    <w:lvl w:ilvl="0" w:tplc="A5DC7D72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F8C"/>
    <w:rsid w:val="00010EE3"/>
    <w:rsid w:val="0001346C"/>
    <w:rsid w:val="000137EB"/>
    <w:rsid w:val="00014704"/>
    <w:rsid w:val="00020C90"/>
    <w:rsid w:val="00060CFE"/>
    <w:rsid w:val="00063EDE"/>
    <w:rsid w:val="00070B4F"/>
    <w:rsid w:val="00076F9A"/>
    <w:rsid w:val="000A7DED"/>
    <w:rsid w:val="000F1938"/>
    <w:rsid w:val="000F597E"/>
    <w:rsid w:val="001010F5"/>
    <w:rsid w:val="00123FCE"/>
    <w:rsid w:val="00147239"/>
    <w:rsid w:val="001511FA"/>
    <w:rsid w:val="00151733"/>
    <w:rsid w:val="0017746A"/>
    <w:rsid w:val="001B11E9"/>
    <w:rsid w:val="001B5C60"/>
    <w:rsid w:val="001C37EE"/>
    <w:rsid w:val="001F3C83"/>
    <w:rsid w:val="002E47E8"/>
    <w:rsid w:val="002E715F"/>
    <w:rsid w:val="003108A6"/>
    <w:rsid w:val="00312FE3"/>
    <w:rsid w:val="0036274F"/>
    <w:rsid w:val="00382862"/>
    <w:rsid w:val="00391E83"/>
    <w:rsid w:val="003A7A6F"/>
    <w:rsid w:val="003C5C40"/>
    <w:rsid w:val="003C64EF"/>
    <w:rsid w:val="003C79FA"/>
    <w:rsid w:val="003D230B"/>
    <w:rsid w:val="003D6EFC"/>
    <w:rsid w:val="003E6649"/>
    <w:rsid w:val="003F476C"/>
    <w:rsid w:val="00405F8C"/>
    <w:rsid w:val="00420C73"/>
    <w:rsid w:val="00423711"/>
    <w:rsid w:val="0042752B"/>
    <w:rsid w:val="00450385"/>
    <w:rsid w:val="00452486"/>
    <w:rsid w:val="004632F0"/>
    <w:rsid w:val="00466671"/>
    <w:rsid w:val="00515C28"/>
    <w:rsid w:val="0052175D"/>
    <w:rsid w:val="00581E52"/>
    <w:rsid w:val="00607A4D"/>
    <w:rsid w:val="00611385"/>
    <w:rsid w:val="00624CA0"/>
    <w:rsid w:val="00633FBB"/>
    <w:rsid w:val="00646E88"/>
    <w:rsid w:val="00652DAB"/>
    <w:rsid w:val="00671C3F"/>
    <w:rsid w:val="00681FDE"/>
    <w:rsid w:val="00684FF8"/>
    <w:rsid w:val="00687E67"/>
    <w:rsid w:val="006C05CB"/>
    <w:rsid w:val="006C21B3"/>
    <w:rsid w:val="006D7A4A"/>
    <w:rsid w:val="00742BB5"/>
    <w:rsid w:val="00766BB6"/>
    <w:rsid w:val="00795F4E"/>
    <w:rsid w:val="007C2610"/>
    <w:rsid w:val="007D397D"/>
    <w:rsid w:val="00820537"/>
    <w:rsid w:val="00831E06"/>
    <w:rsid w:val="00840CC2"/>
    <w:rsid w:val="00850735"/>
    <w:rsid w:val="008513BE"/>
    <w:rsid w:val="00867FB9"/>
    <w:rsid w:val="008B6730"/>
    <w:rsid w:val="008D6679"/>
    <w:rsid w:val="00903209"/>
    <w:rsid w:val="009523E6"/>
    <w:rsid w:val="00980ED7"/>
    <w:rsid w:val="00992533"/>
    <w:rsid w:val="00996929"/>
    <w:rsid w:val="009A2957"/>
    <w:rsid w:val="009B0969"/>
    <w:rsid w:val="009C71A7"/>
    <w:rsid w:val="009E6DB7"/>
    <w:rsid w:val="00A10295"/>
    <w:rsid w:val="00A15B88"/>
    <w:rsid w:val="00A17977"/>
    <w:rsid w:val="00A27A5B"/>
    <w:rsid w:val="00A35466"/>
    <w:rsid w:val="00A358B0"/>
    <w:rsid w:val="00A46299"/>
    <w:rsid w:val="00A73635"/>
    <w:rsid w:val="00A80E70"/>
    <w:rsid w:val="00AA69B2"/>
    <w:rsid w:val="00AB2FC7"/>
    <w:rsid w:val="00AC70CE"/>
    <w:rsid w:val="00B02AF9"/>
    <w:rsid w:val="00B240D5"/>
    <w:rsid w:val="00B306FC"/>
    <w:rsid w:val="00B65499"/>
    <w:rsid w:val="00B66241"/>
    <w:rsid w:val="00BA337C"/>
    <w:rsid w:val="00BB074E"/>
    <w:rsid w:val="00BF0D8C"/>
    <w:rsid w:val="00BF6FBD"/>
    <w:rsid w:val="00C02F75"/>
    <w:rsid w:val="00C1628E"/>
    <w:rsid w:val="00C17E6E"/>
    <w:rsid w:val="00C601DD"/>
    <w:rsid w:val="00C73F0D"/>
    <w:rsid w:val="00C74EF2"/>
    <w:rsid w:val="00C82DB1"/>
    <w:rsid w:val="00C9250A"/>
    <w:rsid w:val="00CA3165"/>
    <w:rsid w:val="00D07790"/>
    <w:rsid w:val="00D10EC6"/>
    <w:rsid w:val="00D562AC"/>
    <w:rsid w:val="00D67A63"/>
    <w:rsid w:val="00D93222"/>
    <w:rsid w:val="00DA7719"/>
    <w:rsid w:val="00DC0C7C"/>
    <w:rsid w:val="00E127DF"/>
    <w:rsid w:val="00E3456E"/>
    <w:rsid w:val="00E377FC"/>
    <w:rsid w:val="00E63261"/>
    <w:rsid w:val="00E65181"/>
    <w:rsid w:val="00EC1321"/>
    <w:rsid w:val="00EC77E9"/>
    <w:rsid w:val="00F02E45"/>
    <w:rsid w:val="00F057DF"/>
    <w:rsid w:val="00F9746E"/>
    <w:rsid w:val="00FC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CC2"/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5173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1733"/>
    <w:rPr>
      <w:rFonts w:cs="Times New Roman"/>
    </w:rPr>
  </w:style>
  <w:style w:type="character" w:styleId="PageNumber">
    <w:name w:val="page number"/>
    <w:basedOn w:val="DefaultParagraphFont"/>
    <w:uiPriority w:val="99"/>
    <w:rsid w:val="00151733"/>
    <w:rPr>
      <w:rFonts w:cs="Times New Roman"/>
    </w:rPr>
  </w:style>
  <w:style w:type="table" w:styleId="TableGrid">
    <w:name w:val="Table Grid"/>
    <w:basedOn w:val="TableNormal"/>
    <w:uiPriority w:val="99"/>
    <w:rsid w:val="000F59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D7A4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D7A4A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12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2FE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63261"/>
    <w:pPr>
      <w:suppressAutoHyphens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1010F5"/>
    <w:pPr>
      <w:ind w:left="720"/>
      <w:contextualSpacing/>
    </w:pPr>
  </w:style>
  <w:style w:type="paragraph" w:customStyle="1" w:styleId="ConsPlusNormal">
    <w:name w:val="ConsPlusNormal"/>
    <w:uiPriority w:val="99"/>
    <w:rsid w:val="00B66241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B66241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66241"/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9692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94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9</Pages>
  <Words>2968</Words>
  <Characters>16918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8</cp:revision>
  <cp:lastPrinted>2021-02-15T06:38:00Z</cp:lastPrinted>
  <dcterms:created xsi:type="dcterms:W3CDTF">2021-02-15T09:14:00Z</dcterms:created>
  <dcterms:modified xsi:type="dcterms:W3CDTF">2021-02-15T09:49:00Z</dcterms:modified>
</cp:coreProperties>
</file>